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65" w:rsidRDefault="00026565" w:rsidP="008407C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78.45pt;margin-top:-50.7pt;width:261pt;height:19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" stroked="f">
            <v:textbox>
              <w:txbxContent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7AFD">
                    <w:rPr>
                      <w:rFonts w:ascii="Times New Roman" w:hAnsi="Times New Roman"/>
                      <w:b/>
                    </w:rPr>
                    <w:t>СЕЛЬСКОГО ПОСЕЛЕНИЯ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СИДЕЛЬКИНО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7AFD">
                    <w:rPr>
                      <w:rFonts w:ascii="Times New Roman" w:hAnsi="Times New Roman"/>
                      <w:b/>
                    </w:rPr>
                    <w:t>МУНИЦИПАЛЬНОГО РАЙОНА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7AFD">
                    <w:rPr>
                      <w:rFonts w:ascii="Times New Roman" w:hAnsi="Times New Roman"/>
                      <w:b/>
                    </w:rPr>
                    <w:t>ЧЕЛНО-ВЕРШИНСКИЙ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D7AFD">
                    <w:rPr>
                      <w:rFonts w:ascii="Times New Roman" w:hAnsi="Times New Roman"/>
                      <w:b/>
                    </w:rPr>
                    <w:t>САМАРСКОЙ ОБЛАСТИ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</w:t>
                  </w:r>
                  <w:r w:rsidRPr="005D7AFD">
                    <w:rPr>
                      <w:rFonts w:ascii="Times New Roman" w:hAnsi="Times New Roman"/>
                      <w:b/>
                    </w:rPr>
                    <w:t>т</w:t>
                  </w:r>
                  <w:r>
                    <w:rPr>
                      <w:rFonts w:ascii="Times New Roman" w:hAnsi="Times New Roman"/>
                      <w:b/>
                    </w:rPr>
                    <w:t xml:space="preserve"> 27.02.2012г.</w:t>
                  </w:r>
                  <w:r w:rsidRPr="005D7AFD">
                    <w:rPr>
                      <w:rFonts w:ascii="Times New Roman" w:hAnsi="Times New Roman"/>
                      <w:b/>
                    </w:rPr>
                    <w:t>№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026565" w:rsidRPr="005D7AFD" w:rsidRDefault="00026565" w:rsidP="005D7AF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26565" w:rsidRDefault="00026565" w:rsidP="008407C2">
      <w:pPr>
        <w:pStyle w:val="NoSpacing"/>
        <w:rPr>
          <w:rFonts w:ascii="Times New Roman" w:hAnsi="Times New Roman"/>
          <w:sz w:val="28"/>
          <w:szCs w:val="28"/>
        </w:rPr>
      </w:pPr>
    </w:p>
    <w:p w:rsidR="00026565" w:rsidRDefault="00026565" w:rsidP="008407C2">
      <w:pPr>
        <w:pStyle w:val="NoSpacing"/>
        <w:rPr>
          <w:rFonts w:ascii="Times New Roman" w:hAnsi="Times New Roman"/>
          <w:sz w:val="28"/>
          <w:szCs w:val="28"/>
        </w:rPr>
      </w:pPr>
    </w:p>
    <w:p w:rsidR="00026565" w:rsidRDefault="00026565" w:rsidP="008407C2">
      <w:pPr>
        <w:pStyle w:val="NoSpacing"/>
        <w:rPr>
          <w:rFonts w:ascii="Times New Roman" w:hAnsi="Times New Roman"/>
          <w:sz w:val="28"/>
          <w:szCs w:val="28"/>
        </w:rPr>
      </w:pPr>
    </w:p>
    <w:p w:rsidR="00026565" w:rsidRDefault="00026565" w:rsidP="008407C2">
      <w:pPr>
        <w:pStyle w:val="NoSpacing"/>
        <w:rPr>
          <w:rFonts w:ascii="Times New Roman" w:hAnsi="Times New Roman"/>
          <w:sz w:val="28"/>
          <w:szCs w:val="28"/>
        </w:rPr>
      </w:pPr>
    </w:p>
    <w:p w:rsidR="00026565" w:rsidRDefault="00026565" w:rsidP="008407C2">
      <w:pPr>
        <w:pStyle w:val="NoSpacing"/>
        <w:rPr>
          <w:rFonts w:ascii="Times New Roman" w:hAnsi="Times New Roman"/>
          <w:sz w:val="28"/>
          <w:szCs w:val="28"/>
        </w:rPr>
      </w:pPr>
    </w:p>
    <w:p w:rsidR="00026565" w:rsidRDefault="00026565" w:rsidP="008407C2">
      <w:pPr>
        <w:pStyle w:val="NoSpacing"/>
      </w:pPr>
    </w:p>
    <w:p w:rsidR="00026565" w:rsidRDefault="00026565" w:rsidP="008407C2">
      <w:pPr>
        <w:pStyle w:val="NoSpacing"/>
      </w:pPr>
    </w:p>
    <w:p w:rsidR="00026565" w:rsidRDefault="00026565" w:rsidP="008407C2">
      <w:pPr>
        <w:pStyle w:val="NoSpacing"/>
      </w:pPr>
    </w:p>
    <w:p w:rsidR="00026565" w:rsidRDefault="00026565" w:rsidP="008407C2">
      <w:pPr>
        <w:pStyle w:val="NoSpacing"/>
      </w:pPr>
    </w:p>
    <w:p w:rsidR="00026565" w:rsidRDefault="00026565" w:rsidP="008407C2">
      <w:pPr>
        <w:pStyle w:val="NoSpacing"/>
      </w:pPr>
    </w:p>
    <w:p w:rsidR="00026565" w:rsidRDefault="00026565" w:rsidP="008407C2">
      <w:pPr>
        <w:pStyle w:val="NoSpacing"/>
      </w:pPr>
    </w:p>
    <w:p w:rsidR="00026565" w:rsidRPr="005D7AFD" w:rsidRDefault="00026565" w:rsidP="009A0BBD">
      <w:pPr>
        <w:pStyle w:val="NoSpacing"/>
        <w:tabs>
          <w:tab w:val="left" w:pos="709"/>
        </w:tabs>
        <w:ind w:left="142" w:firstLine="851"/>
        <w:rPr>
          <w:rFonts w:ascii="Times New Roman" w:hAnsi="Times New Roman"/>
          <w:sz w:val="28"/>
          <w:szCs w:val="28"/>
        </w:rPr>
      </w:pPr>
      <w:r w:rsidRPr="005D7AF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F624E6">
        <w:rPr>
          <w:rFonts w:ascii="Times New Roman" w:hAnsi="Times New Roman"/>
          <w:sz w:val="28"/>
          <w:szCs w:val="28"/>
        </w:rPr>
        <w:t>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</w:t>
      </w:r>
      <w:r>
        <w:rPr>
          <w:rFonts w:ascii="Times New Roman" w:hAnsi="Times New Roman"/>
          <w:sz w:val="28"/>
          <w:szCs w:val="28"/>
        </w:rPr>
        <w:t>актера муниципального служащего,</w:t>
      </w:r>
      <w:r w:rsidRPr="00F624E6">
        <w:rPr>
          <w:rFonts w:ascii="Times New Roman" w:hAnsi="Times New Roman"/>
          <w:sz w:val="28"/>
          <w:szCs w:val="28"/>
        </w:rPr>
        <w:t xml:space="preserve"> главы поселения</w:t>
      </w:r>
      <w:r>
        <w:rPr>
          <w:rFonts w:ascii="Times New Roman" w:hAnsi="Times New Roman"/>
          <w:sz w:val="28"/>
          <w:szCs w:val="28"/>
        </w:rPr>
        <w:t>,</w:t>
      </w:r>
      <w:r w:rsidRPr="00F624E6">
        <w:rPr>
          <w:rFonts w:ascii="Times New Roman" w:hAnsi="Times New Roman"/>
          <w:sz w:val="28"/>
          <w:szCs w:val="28"/>
        </w:rPr>
        <w:t xml:space="preserve">  его супруги (супруга) и несовершеннолетних детей.</w:t>
      </w:r>
    </w:p>
    <w:p w:rsidR="00026565" w:rsidRPr="005D7AFD" w:rsidRDefault="00026565" w:rsidP="008407C2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</w:rPr>
      </w:pPr>
    </w:p>
    <w:p w:rsidR="00026565" w:rsidRPr="00C52A60" w:rsidRDefault="00026565" w:rsidP="00C52A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A6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ч. 6 статьи 8 Федерального закона «О противодействии коррупции», администра</w:t>
      </w:r>
      <w:r w:rsidRPr="00C52A60">
        <w:rPr>
          <w:rFonts w:ascii="Times New Roman" w:hAnsi="Times New Roman"/>
          <w:sz w:val="28"/>
          <w:szCs w:val="28"/>
        </w:rPr>
        <w:t xml:space="preserve">ция сельского поселения </w:t>
      </w:r>
      <w:r>
        <w:rPr>
          <w:rFonts w:ascii="Times New Roman" w:hAnsi="Times New Roman"/>
          <w:sz w:val="28"/>
          <w:szCs w:val="28"/>
        </w:rPr>
        <w:t>Сиделькино</w:t>
      </w:r>
    </w:p>
    <w:p w:rsidR="00026565" w:rsidRPr="00C52A60" w:rsidRDefault="00026565" w:rsidP="00C52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6565" w:rsidRPr="005D7AFD" w:rsidRDefault="00026565" w:rsidP="005D7AF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26565" w:rsidRPr="00C52A60" w:rsidRDefault="00026565" w:rsidP="00C52A6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7A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</w:t>
      </w:r>
      <w:r w:rsidRPr="00C52A60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/>
          <w:sz w:val="28"/>
          <w:szCs w:val="28"/>
        </w:rPr>
        <w:t>, главы поселения,</w:t>
      </w:r>
      <w:r w:rsidRPr="00C52A60"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детей.</w:t>
      </w:r>
      <w:r>
        <w:rPr>
          <w:rFonts w:ascii="Times New Roman" w:hAnsi="Times New Roman"/>
          <w:sz w:val="28"/>
          <w:szCs w:val="28"/>
        </w:rPr>
        <w:t>(Приложение)</w:t>
      </w:r>
    </w:p>
    <w:p w:rsidR="00026565" w:rsidRPr="005D7AFD" w:rsidRDefault="00026565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7AF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Pr="005D7AFD">
        <w:rPr>
          <w:rFonts w:ascii="Times New Roman" w:hAnsi="Times New Roman"/>
          <w:sz w:val="28"/>
          <w:szCs w:val="28"/>
        </w:rPr>
        <w:t>.</w:t>
      </w:r>
    </w:p>
    <w:p w:rsidR="00026565" w:rsidRPr="005D7AFD" w:rsidRDefault="00026565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6565" w:rsidRPr="005D7AFD" w:rsidRDefault="00026565" w:rsidP="008407C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М.Н. Турлачев</w:t>
      </w:r>
      <w:bookmarkStart w:id="0" w:name="_GoBack"/>
      <w:bookmarkEnd w:id="0"/>
    </w:p>
    <w:p w:rsidR="00026565" w:rsidRDefault="00026565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26565" w:rsidRDefault="00026565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26565" w:rsidRPr="005D7AFD" w:rsidRDefault="00026565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26565" w:rsidRDefault="00026565" w:rsidP="00C52A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026565" w:rsidRDefault="00026565" w:rsidP="00C52A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</w:t>
      </w:r>
    </w:p>
    <w:p w:rsidR="00026565" w:rsidRDefault="00026565" w:rsidP="00C52A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Сиделькино от 27.02.2012 № 6</w:t>
      </w:r>
    </w:p>
    <w:p w:rsidR="00026565" w:rsidRDefault="00026565" w:rsidP="00C52A6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565" w:rsidRDefault="00026565" w:rsidP="00C52A6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565" w:rsidRPr="00FE6372" w:rsidRDefault="00026565" w:rsidP="00C52A6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26565" w:rsidRPr="000B52B4" w:rsidRDefault="00026565" w:rsidP="00C52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52B4">
        <w:rPr>
          <w:rFonts w:ascii="Times New Roman" w:hAnsi="Times New Roman"/>
          <w:sz w:val="28"/>
          <w:szCs w:val="28"/>
        </w:rPr>
        <w:t>Порядок</w:t>
      </w:r>
    </w:p>
    <w:p w:rsidR="00026565" w:rsidRPr="000B52B4" w:rsidRDefault="00026565" w:rsidP="00C52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52B4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Pr="000B52B4">
        <w:rPr>
          <w:rFonts w:ascii="Times New Roman" w:hAnsi="Times New Roman"/>
          <w:sz w:val="28"/>
          <w:szCs w:val="28"/>
        </w:rPr>
        <w:t xml:space="preserve"> главы поселения</w:t>
      </w:r>
      <w:r>
        <w:rPr>
          <w:rFonts w:ascii="Times New Roman" w:hAnsi="Times New Roman"/>
          <w:sz w:val="28"/>
          <w:szCs w:val="28"/>
        </w:rPr>
        <w:t>,</w:t>
      </w:r>
      <w:r w:rsidRPr="000B52B4">
        <w:rPr>
          <w:rFonts w:ascii="Times New Roman" w:hAnsi="Times New Roman"/>
          <w:sz w:val="28"/>
          <w:szCs w:val="28"/>
        </w:rPr>
        <w:t xml:space="preserve">  его супруги (супруга) и несовершеннолетних детей</w:t>
      </w:r>
    </w:p>
    <w:p w:rsidR="00026565" w:rsidRDefault="00026565" w:rsidP="00C52A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565" w:rsidRPr="000B52B4" w:rsidRDefault="00026565" w:rsidP="000B5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380"/>
        <w:jc w:val="both"/>
        <w:rPr>
          <w:rFonts w:ascii="Times New Roman" w:hAnsi="Times New Roman"/>
          <w:sz w:val="28"/>
          <w:szCs w:val="28"/>
        </w:rPr>
      </w:pPr>
      <w:r w:rsidRPr="000B52B4">
        <w:rPr>
          <w:rFonts w:ascii="Times New Roman" w:hAnsi="Times New Roman"/>
          <w:sz w:val="28"/>
          <w:szCs w:val="28"/>
        </w:rPr>
        <w:t xml:space="preserve">Настоящим Порядком устанавливается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0B52B4">
        <w:rPr>
          <w:rFonts w:ascii="Times New Roman" w:hAnsi="Times New Roman"/>
          <w:sz w:val="28"/>
          <w:szCs w:val="28"/>
        </w:rPr>
        <w:t>по размещению сведений о доходах, об имуществе и обязательствах имущественного характера:</w:t>
      </w:r>
    </w:p>
    <w:p w:rsidR="00026565" w:rsidRDefault="00026565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-лиц </w:t>
      </w:r>
      <w:r w:rsidRPr="000B52B4">
        <w:rPr>
          <w:rFonts w:ascii="Times New Roman" w:hAnsi="Times New Roman"/>
          <w:sz w:val="28"/>
          <w:szCs w:val="28"/>
        </w:rPr>
        <w:t xml:space="preserve">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 </w:t>
      </w:r>
      <w:r w:rsidRPr="000B52B4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0B52B4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 Сиделькино</w:t>
      </w:r>
      <w:r w:rsidRPr="000B52B4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 xml:space="preserve">ального района Челно-Вершинский (глава поселения) </w:t>
      </w:r>
    </w:p>
    <w:p w:rsidR="00026565" w:rsidRDefault="00026565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лиц, замещающих должности муниципальной службы (далее муниципальный служащий) в администрации сельского поселения Сиделькино муниципального района Челно-Вершинский, которые в соответствии с пунктом 4</w:t>
      </w:r>
      <w:r w:rsidRPr="000B52B4">
        <w:rPr>
          <w:rFonts w:ascii="Times New Roman" w:hAnsi="Times New Roman"/>
          <w:sz w:val="28"/>
          <w:szCs w:val="28"/>
        </w:rPr>
        <w:t xml:space="preserve"> Ука</w:t>
      </w:r>
      <w:r>
        <w:rPr>
          <w:rFonts w:ascii="Times New Roman" w:hAnsi="Times New Roman"/>
          <w:sz w:val="28"/>
          <w:szCs w:val="28"/>
        </w:rPr>
        <w:t>за</w:t>
      </w:r>
      <w:r w:rsidRPr="000B52B4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/>
          <w:sz w:val="28"/>
          <w:szCs w:val="28"/>
        </w:rPr>
        <w:t>21.07.2010 № 925</w:t>
      </w:r>
      <w:r w:rsidRPr="000B52B4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противодействии коррупции» включены в перечень должностей муниципальной службы, при назначении на которые граждане и при замещении которых служащие обязаны предоставлять сведения о полученных доходах, об имуществе, принадлежащем им на праве собственности, и об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 и об обязательствах имущественного характера указанных лиц (далее – сведения о доходах, об имуществе и обязательствах имущественного характера), утвержденный постановлением администрации сельского поселения Сиделькино</w:t>
      </w:r>
    </w:p>
    <w:p w:rsidR="00026565" w:rsidRPr="000B52B4" w:rsidRDefault="00026565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Челно-Вершинский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официальном сайте размещаются</w:t>
      </w:r>
      <w:r w:rsidRPr="00FE6372">
        <w:rPr>
          <w:rFonts w:ascii="Times New Roman" w:hAnsi="Times New Roman"/>
          <w:sz w:val="28"/>
          <w:szCs w:val="28"/>
        </w:rPr>
        <w:t xml:space="preserve"> и общероссийским и региональным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служащему, главе </w:t>
      </w:r>
      <w:r w:rsidRPr="00FE637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Сиделькино</w:t>
      </w:r>
      <w:r w:rsidRPr="00FE6372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3167BE">
        <w:rPr>
          <w:rFonts w:ascii="Times New Roman" w:hAnsi="Times New Roman"/>
          <w:sz w:val="28"/>
          <w:szCs w:val="28"/>
        </w:rPr>
        <w:t>муниципальному служащему, главе</w:t>
      </w:r>
      <w:r>
        <w:rPr>
          <w:rFonts w:ascii="Times New Roman" w:hAnsi="Times New Roman"/>
          <w:sz w:val="28"/>
          <w:szCs w:val="28"/>
        </w:rPr>
        <w:t xml:space="preserve">  поселения</w:t>
      </w:r>
      <w:r w:rsidRPr="00FE6372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hAnsi="Times New Roman"/>
          <w:sz w:val="28"/>
          <w:szCs w:val="28"/>
        </w:rPr>
        <w:t>, его супруги (супруга) и несовершеннолетних детей.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размещаемых на официальном сайте </w:t>
      </w:r>
      <w:r w:rsidRPr="00FE6372">
        <w:rPr>
          <w:rFonts w:ascii="Times New Roman" w:hAnsi="Times New Roman"/>
          <w:sz w:val="28"/>
          <w:szCs w:val="28"/>
        </w:rPr>
        <w:t>и предоставляемых общероссийским и региональным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hAnsi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C060DB">
        <w:rPr>
          <w:rFonts w:ascii="Times New Roman" w:hAnsi="Times New Roman"/>
          <w:sz w:val="28"/>
          <w:szCs w:val="28"/>
        </w:rPr>
        <w:t>муниципального служ</w:t>
      </w:r>
      <w:r>
        <w:rPr>
          <w:rFonts w:ascii="Times New Roman" w:hAnsi="Times New Roman"/>
          <w:sz w:val="28"/>
          <w:szCs w:val="28"/>
        </w:rPr>
        <w:t>ащего, главы сельского поселения Сиделькино Челно-Вершинского района Самарской области</w:t>
      </w:r>
      <w:r w:rsidRPr="00FE6372">
        <w:rPr>
          <w:rFonts w:ascii="Times New Roman" w:hAnsi="Times New Roman"/>
          <w:sz w:val="28"/>
          <w:szCs w:val="28"/>
        </w:rPr>
        <w:t>;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C060DB">
        <w:rPr>
          <w:rFonts w:ascii="Times New Roman" w:hAnsi="Times New Roman"/>
          <w:sz w:val="28"/>
          <w:szCs w:val="28"/>
        </w:rPr>
        <w:t>муниципального служ</w:t>
      </w:r>
      <w:r>
        <w:rPr>
          <w:rFonts w:ascii="Times New Roman" w:hAnsi="Times New Roman"/>
          <w:sz w:val="28"/>
          <w:szCs w:val="28"/>
        </w:rPr>
        <w:t>ащего, главы сельского поселения Сиделькино муниципального района Челно-Вершинский</w:t>
      </w:r>
      <w:r w:rsidRPr="00FE6372">
        <w:rPr>
          <w:rFonts w:ascii="Times New Roman" w:hAnsi="Times New Roman"/>
          <w:sz w:val="28"/>
          <w:szCs w:val="28"/>
        </w:rPr>
        <w:t xml:space="preserve"> Самарской области его супруги (супруга), детей и иных членов семьи;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060DB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 xml:space="preserve">ащему, главе сельского </w:t>
      </w:r>
      <w:r w:rsidRPr="0044101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Сиделькино</w:t>
      </w:r>
      <w:r w:rsidRPr="00441012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FE6372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</w:t>
      </w:r>
      <w:r>
        <w:rPr>
          <w:rFonts w:ascii="Times New Roman" w:hAnsi="Times New Roman"/>
          <w:sz w:val="28"/>
          <w:szCs w:val="28"/>
        </w:rPr>
        <w:t>орядка, размещают на официальном сайте муниципального района Челно-Вершинский</w:t>
      </w:r>
      <w:r w:rsidRPr="00FE6372">
        <w:rPr>
          <w:rFonts w:ascii="Times New Roman" w:hAnsi="Times New Roman"/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FE6372">
        <w:rPr>
          <w:rFonts w:ascii="Times New Roman" w:hAnsi="Times New Roman"/>
          <w:sz w:val="28"/>
          <w:szCs w:val="28"/>
        </w:rPr>
        <w:t>.</w:t>
      </w:r>
    </w:p>
    <w:p w:rsidR="00026565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на официальном сайте муниципального района Челно-Вершинский</w:t>
      </w:r>
      <w:r w:rsidRPr="00FE6372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Порядка, </w:t>
      </w:r>
      <w:r w:rsidRPr="007D3048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>главой сельского поселения и специалистом администрации муниципального района Челно-Вершинский, ответственным за организацию работы с официальным сайтом (далее ответственный специалист).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FE6372">
        <w:rPr>
          <w:rFonts w:ascii="Times New Roman" w:hAnsi="Times New Roman"/>
          <w:sz w:val="28"/>
          <w:szCs w:val="28"/>
        </w:rPr>
        <w:t>:</w:t>
      </w:r>
    </w:p>
    <w:p w:rsidR="00026565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637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 14-дневный срок направляет ответственному специалисту в электронном виде сведения о доходах, об имуществе и обязательствах имущественного характера, указанные в пункте 2 настоящего Порядка;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Pr="00FE6372">
        <w:rPr>
          <w:rFonts w:ascii="Times New Roman" w:hAnsi="Times New Roman"/>
          <w:sz w:val="28"/>
          <w:szCs w:val="28"/>
        </w:rPr>
        <w:t xml:space="preserve">в 3-дневный срок со дня поступления запроса от общероссийского или регионального средства массовой информации сообщают о нем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060DB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 xml:space="preserve">ащему, главе </w:t>
      </w:r>
      <w:r w:rsidRPr="0044101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Сиделькино</w:t>
      </w:r>
      <w:r w:rsidRPr="00441012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FE6372"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026565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6372">
        <w:rPr>
          <w:rFonts w:ascii="Times New Roman" w:hAnsi="Times New Roman"/>
          <w:sz w:val="28"/>
          <w:szCs w:val="28"/>
        </w:rPr>
        <w:t>) в 7-дневный срок со дня поступления запроса от общероссийского или регионального средства</w:t>
      </w:r>
      <w:r>
        <w:rPr>
          <w:rFonts w:ascii="Times New Roman" w:hAnsi="Times New Roman"/>
          <w:sz w:val="28"/>
          <w:szCs w:val="28"/>
        </w:rPr>
        <w:t xml:space="preserve"> массовой информации обеспечивае</w:t>
      </w:r>
      <w:r w:rsidRPr="00FE6372">
        <w:rPr>
          <w:rFonts w:ascii="Times New Roman" w:hAnsi="Times New Roman"/>
          <w:sz w:val="28"/>
          <w:szCs w:val="28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 Ответственный специалист в 3-дневный срок со дня поступления к нему в электронном виде от главы сельского поселения сведений о доходах, об имуществе и обязательствах имущественного характера, составленных в соответствии с требованиями п. 2 настоящего Порядка размещает их на официальном сайте.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E63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сельского поселения, ответственный специалист</w:t>
      </w:r>
      <w:r w:rsidRPr="007D3048">
        <w:rPr>
          <w:rFonts w:ascii="Times New Roman" w:hAnsi="Times New Roman"/>
          <w:sz w:val="28"/>
          <w:szCs w:val="28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6565" w:rsidRPr="00FE6372" w:rsidRDefault="00026565" w:rsidP="00FE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565" w:rsidRPr="00FE6372" w:rsidRDefault="00026565" w:rsidP="00C52A60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sectPr w:rsidR="00026565" w:rsidRPr="00FE6372" w:rsidSect="0071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5C"/>
    <w:multiLevelType w:val="hybridMultilevel"/>
    <w:tmpl w:val="1616A522"/>
    <w:lvl w:ilvl="0" w:tplc="6158E4B2">
      <w:start w:val="1"/>
      <w:numFmt w:val="decimal"/>
      <w:lvlText w:val="%1."/>
      <w:lvlJc w:val="left"/>
      <w:pPr>
        <w:ind w:left="754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1">
    <w:nsid w:val="07736E64"/>
    <w:multiLevelType w:val="hybridMultilevel"/>
    <w:tmpl w:val="74208992"/>
    <w:lvl w:ilvl="0" w:tplc="BC4C1E4C">
      <w:start w:val="1"/>
      <w:numFmt w:val="decimal"/>
      <w:lvlText w:val="%1."/>
      <w:lvlJc w:val="left"/>
      <w:pPr>
        <w:ind w:left="1905" w:hanging="82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50C5636"/>
    <w:multiLevelType w:val="hybridMultilevel"/>
    <w:tmpl w:val="212ACB98"/>
    <w:lvl w:ilvl="0" w:tplc="BC4C1E4C">
      <w:start w:val="1"/>
      <w:numFmt w:val="decimal"/>
      <w:lvlText w:val="%1."/>
      <w:lvlJc w:val="left"/>
      <w:pPr>
        <w:ind w:left="1905" w:hanging="82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FB4429B"/>
    <w:multiLevelType w:val="hybridMultilevel"/>
    <w:tmpl w:val="CB04D12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51D3629"/>
    <w:multiLevelType w:val="hybridMultilevel"/>
    <w:tmpl w:val="CC94E950"/>
    <w:lvl w:ilvl="0" w:tplc="BC4C1E4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C2"/>
    <w:rsid w:val="00026565"/>
    <w:rsid w:val="0007467F"/>
    <w:rsid w:val="000A1107"/>
    <w:rsid w:val="000B52B4"/>
    <w:rsid w:val="0018069B"/>
    <w:rsid w:val="00197AF7"/>
    <w:rsid w:val="002418B6"/>
    <w:rsid w:val="002C5ECB"/>
    <w:rsid w:val="003167BE"/>
    <w:rsid w:val="003B4EBF"/>
    <w:rsid w:val="0042517C"/>
    <w:rsid w:val="00441012"/>
    <w:rsid w:val="00470D65"/>
    <w:rsid w:val="00474AE9"/>
    <w:rsid w:val="005C7887"/>
    <w:rsid w:val="005D7AFD"/>
    <w:rsid w:val="00716A6F"/>
    <w:rsid w:val="007211F6"/>
    <w:rsid w:val="00796B0B"/>
    <w:rsid w:val="007D3048"/>
    <w:rsid w:val="008407C2"/>
    <w:rsid w:val="00954546"/>
    <w:rsid w:val="009940CF"/>
    <w:rsid w:val="009A0BBD"/>
    <w:rsid w:val="00C060DB"/>
    <w:rsid w:val="00C52A60"/>
    <w:rsid w:val="00CA5C04"/>
    <w:rsid w:val="00D20A07"/>
    <w:rsid w:val="00DD2617"/>
    <w:rsid w:val="00E40E2D"/>
    <w:rsid w:val="00F624E6"/>
    <w:rsid w:val="00FE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07C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07C2"/>
  </w:style>
  <w:style w:type="paragraph" w:styleId="ListParagraph">
    <w:name w:val="List Paragraph"/>
    <w:basedOn w:val="Normal"/>
    <w:uiPriority w:val="99"/>
    <w:qFormat/>
    <w:rsid w:val="00FE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1067</Words>
  <Characters>6082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2012-02-27T10:09:00Z</cp:lastPrinted>
  <dcterms:created xsi:type="dcterms:W3CDTF">2011-12-22T07:44:00Z</dcterms:created>
  <dcterms:modified xsi:type="dcterms:W3CDTF">2012-03-20T06:05:00Z</dcterms:modified>
</cp:coreProperties>
</file>