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40pt;margin-top:-9pt;width:178.5pt;height:167.25pt;z-index:251658240;visibility:visible" strokeweight=".5pt">
            <v:textbox>
              <w:txbxContent>
                <w:p w:rsidR="005B4815" w:rsidRPr="00C96FAC" w:rsidRDefault="005B4815" w:rsidP="00C96FAC"/>
              </w:txbxContent>
            </v:textbox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margin-left:-12.3pt;margin-top:-24.45pt;width:212.25pt;height:213.75pt;z-index:251657216;visibility:visible" strokecolor="white" strokeweight=".5pt">
            <v:textbox>
              <w:txbxContent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СИДЕЛЬКИНО</w:t>
                  </w: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с.Сиделькино</w:t>
                  </w:r>
                </w:p>
                <w:p w:rsidR="005B481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B4815" w:rsidRPr="00B876A5" w:rsidRDefault="005B4815" w:rsidP="00B876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01.07.2013 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</w:t>
                  </w:r>
                </w:p>
              </w:txbxContent>
            </v:textbox>
          </v:shape>
        </w:pict>
      </w: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Pr="00A27AFE" w:rsidRDefault="005B4815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7AFE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 для отбывания административного наказания в виде обязательных работ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Сиделькино</w:t>
      </w:r>
    </w:p>
    <w:bookmarkEnd w:id="0"/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08 июня 2012 года N 65-ФЗ "О внесении изменений в Кодекс Российской Федерации об административных правонарушениях и Федеральный закон "О собраниях, митингах, демонстрациях, шествиях и пикетированиях", Федеральным </w:t>
      </w:r>
      <w:hyperlink r:id="rId5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 w:rsidRPr="00A27AF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Сиделькино, администрация сельского поселения Сиделькино</w:t>
      </w: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5" w:rsidRPr="00A27AFE" w:rsidRDefault="005B4815" w:rsidP="00A27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27AFE">
        <w:rPr>
          <w:rFonts w:ascii="Times New Roman" w:hAnsi="Times New Roman" w:cs="Times New Roman"/>
          <w:sz w:val="28"/>
          <w:szCs w:val="28"/>
        </w:rPr>
        <w:t>:</w:t>
      </w:r>
    </w:p>
    <w:p w:rsidR="005B4815" w:rsidRDefault="005B4815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5" w:rsidRPr="00A27AFE" w:rsidRDefault="005B4815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для отбывания административного наказания в виде обязательных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Сиделькино</w:t>
      </w:r>
      <w:r w:rsidRPr="00A27AFE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23" w:history="1">
        <w:r w:rsidRPr="00C96FA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27AF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4815" w:rsidRPr="00A27AFE" w:rsidRDefault="005B4815" w:rsidP="00A27AF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вестник»</w:t>
      </w:r>
    </w:p>
    <w:p w:rsidR="005B4815" w:rsidRPr="00D3103F" w:rsidRDefault="005B4815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03F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опубликования.</w:t>
      </w:r>
    </w:p>
    <w:p w:rsidR="005B4815" w:rsidRDefault="005B4815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5" w:rsidRDefault="005B4815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5" w:rsidRPr="00D3103F" w:rsidRDefault="005B4815" w:rsidP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B4815" w:rsidRPr="00A27AFE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FAC">
        <w:rPr>
          <w:rFonts w:ascii="Times New Roman" w:hAnsi="Times New Roman" w:cs="Times New Roman"/>
          <w:sz w:val="28"/>
          <w:szCs w:val="28"/>
        </w:rPr>
        <w:t xml:space="preserve">Сиделькино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М.Н.Турлачев</w:t>
      </w:r>
    </w:p>
    <w:p w:rsidR="005B4815" w:rsidRPr="00A27AFE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Pr="00D3103F" w:rsidRDefault="005B48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3"/>
      <w:bookmarkEnd w:id="1"/>
      <w:r w:rsidRPr="00D3103F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815" w:rsidRPr="00D3103F" w:rsidRDefault="005B4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B4815" w:rsidRPr="00D3103F" w:rsidRDefault="005B4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Сиделькино</w:t>
      </w:r>
    </w:p>
    <w:p w:rsidR="005B4815" w:rsidRPr="00D3103F" w:rsidRDefault="005B48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0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01.07.2013 №17</w:t>
      </w:r>
    </w:p>
    <w:p w:rsidR="005B4815" w:rsidRPr="00D3103F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3672"/>
        <w:gridCol w:w="3456"/>
        <w:gridCol w:w="2268"/>
      </w:tblGrid>
      <w:tr w:rsidR="005B4815" w:rsidRPr="003B065D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3B065D" w:rsidRDefault="005B4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3B065D" w:rsidRDefault="005B4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D">
              <w:rPr>
                <w:rFonts w:ascii="Times New Roman" w:hAnsi="Times New Roman" w:cs="Times New Roman"/>
                <w:sz w:val="24"/>
                <w:szCs w:val="24"/>
              </w:rPr>
              <w:t xml:space="preserve">      Название предприятия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3B065D" w:rsidRDefault="005B4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D">
              <w:rPr>
                <w:rFonts w:ascii="Times New Roman" w:hAnsi="Times New Roman" w:cs="Times New Roman"/>
                <w:sz w:val="24"/>
                <w:szCs w:val="24"/>
              </w:rPr>
              <w:t xml:space="preserve">       Место нахождения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3B065D" w:rsidRDefault="005B4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D">
              <w:rPr>
                <w:rFonts w:ascii="Times New Roman" w:hAnsi="Times New Roman" w:cs="Times New Roman"/>
                <w:sz w:val="24"/>
                <w:szCs w:val="24"/>
              </w:rPr>
              <w:t xml:space="preserve">    Виды работ     </w:t>
            </w:r>
          </w:p>
        </w:tc>
      </w:tr>
      <w:tr w:rsidR="005B4815" w:rsidRPr="003B065D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C96FAC" w:rsidRDefault="005B4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C96FAC" w:rsidRDefault="005B4815" w:rsidP="00D3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FA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Сиделькино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C96FAC" w:rsidRDefault="005B4815" w:rsidP="00D310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FAC">
              <w:rPr>
                <w:rFonts w:ascii="Times New Roman" w:hAnsi="Times New Roman" w:cs="Times New Roman"/>
                <w:sz w:val="24"/>
                <w:szCs w:val="24"/>
              </w:rPr>
              <w:t>4446851, Самарская область, Челно-Вершинский район, с. Сиделькино, ул. Советская, 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15" w:rsidRPr="003B065D" w:rsidRDefault="005B48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5D">
              <w:rPr>
                <w:rFonts w:ascii="Times New Roman" w:hAnsi="Times New Roman" w:cs="Times New Roman"/>
                <w:sz w:val="24"/>
                <w:szCs w:val="24"/>
              </w:rPr>
              <w:t xml:space="preserve">Неквалифицированный труд               </w:t>
            </w:r>
          </w:p>
        </w:tc>
      </w:tr>
    </w:tbl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B4815" w:rsidRDefault="005B4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5B4815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FB"/>
    <w:rsid w:val="00013D07"/>
    <w:rsid w:val="0002555C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6A38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46A43"/>
    <w:rsid w:val="002565EC"/>
    <w:rsid w:val="002823FB"/>
    <w:rsid w:val="00282E65"/>
    <w:rsid w:val="00292AA8"/>
    <w:rsid w:val="002970B8"/>
    <w:rsid w:val="002A1F04"/>
    <w:rsid w:val="002A4921"/>
    <w:rsid w:val="002A4F2C"/>
    <w:rsid w:val="002A6F3F"/>
    <w:rsid w:val="002C6A2A"/>
    <w:rsid w:val="002D37D7"/>
    <w:rsid w:val="002E45CF"/>
    <w:rsid w:val="0032467A"/>
    <w:rsid w:val="00344A41"/>
    <w:rsid w:val="003626C3"/>
    <w:rsid w:val="00362A4D"/>
    <w:rsid w:val="00375471"/>
    <w:rsid w:val="0038479F"/>
    <w:rsid w:val="003B065D"/>
    <w:rsid w:val="003B22DE"/>
    <w:rsid w:val="003F11D5"/>
    <w:rsid w:val="00400AC0"/>
    <w:rsid w:val="004031D7"/>
    <w:rsid w:val="0040557A"/>
    <w:rsid w:val="00414801"/>
    <w:rsid w:val="00420DCD"/>
    <w:rsid w:val="00486F0D"/>
    <w:rsid w:val="00491837"/>
    <w:rsid w:val="004A0A41"/>
    <w:rsid w:val="004B3FBE"/>
    <w:rsid w:val="004B7977"/>
    <w:rsid w:val="004D054D"/>
    <w:rsid w:val="00531374"/>
    <w:rsid w:val="00574DBC"/>
    <w:rsid w:val="00577293"/>
    <w:rsid w:val="005A1FA8"/>
    <w:rsid w:val="005A3D38"/>
    <w:rsid w:val="005A430F"/>
    <w:rsid w:val="005B4815"/>
    <w:rsid w:val="005E3076"/>
    <w:rsid w:val="005F4238"/>
    <w:rsid w:val="006055A5"/>
    <w:rsid w:val="00605A51"/>
    <w:rsid w:val="0061695F"/>
    <w:rsid w:val="006302D1"/>
    <w:rsid w:val="00644CFF"/>
    <w:rsid w:val="00646F9F"/>
    <w:rsid w:val="00683032"/>
    <w:rsid w:val="006A2375"/>
    <w:rsid w:val="006A569F"/>
    <w:rsid w:val="006C5B31"/>
    <w:rsid w:val="006E75C1"/>
    <w:rsid w:val="00704ADE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B6BFD"/>
    <w:rsid w:val="007C54F6"/>
    <w:rsid w:val="007D14CB"/>
    <w:rsid w:val="007D6CA2"/>
    <w:rsid w:val="007E16AE"/>
    <w:rsid w:val="008101CF"/>
    <w:rsid w:val="008131B7"/>
    <w:rsid w:val="00815526"/>
    <w:rsid w:val="00821F21"/>
    <w:rsid w:val="00843051"/>
    <w:rsid w:val="00855F9A"/>
    <w:rsid w:val="008618AE"/>
    <w:rsid w:val="00875CA4"/>
    <w:rsid w:val="00886E01"/>
    <w:rsid w:val="00894339"/>
    <w:rsid w:val="00896D9F"/>
    <w:rsid w:val="008A2A9E"/>
    <w:rsid w:val="008B5B33"/>
    <w:rsid w:val="008E1321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46451"/>
    <w:rsid w:val="00A54670"/>
    <w:rsid w:val="00A56BF9"/>
    <w:rsid w:val="00A751AB"/>
    <w:rsid w:val="00A83E4D"/>
    <w:rsid w:val="00AA3EB2"/>
    <w:rsid w:val="00AC00ED"/>
    <w:rsid w:val="00AD4F8D"/>
    <w:rsid w:val="00AE55D4"/>
    <w:rsid w:val="00AF4051"/>
    <w:rsid w:val="00B24D2E"/>
    <w:rsid w:val="00B64279"/>
    <w:rsid w:val="00B876A5"/>
    <w:rsid w:val="00BA4B1B"/>
    <w:rsid w:val="00BB6AC7"/>
    <w:rsid w:val="00BC2B29"/>
    <w:rsid w:val="00BD0C8B"/>
    <w:rsid w:val="00BD5C56"/>
    <w:rsid w:val="00BF0353"/>
    <w:rsid w:val="00C01A8B"/>
    <w:rsid w:val="00C148F7"/>
    <w:rsid w:val="00C153A9"/>
    <w:rsid w:val="00C21A12"/>
    <w:rsid w:val="00C2252D"/>
    <w:rsid w:val="00C5116D"/>
    <w:rsid w:val="00C74CF4"/>
    <w:rsid w:val="00C920F3"/>
    <w:rsid w:val="00C92C4C"/>
    <w:rsid w:val="00C96FAC"/>
    <w:rsid w:val="00CB7A79"/>
    <w:rsid w:val="00CB7ED3"/>
    <w:rsid w:val="00CD2258"/>
    <w:rsid w:val="00CD737A"/>
    <w:rsid w:val="00CE32C0"/>
    <w:rsid w:val="00CE7962"/>
    <w:rsid w:val="00D11FD8"/>
    <w:rsid w:val="00D3103F"/>
    <w:rsid w:val="00D33398"/>
    <w:rsid w:val="00D367F5"/>
    <w:rsid w:val="00D524DD"/>
    <w:rsid w:val="00D5799D"/>
    <w:rsid w:val="00D633CF"/>
    <w:rsid w:val="00D637E2"/>
    <w:rsid w:val="00D70C7A"/>
    <w:rsid w:val="00DC0F37"/>
    <w:rsid w:val="00DD0D1D"/>
    <w:rsid w:val="00DE72D4"/>
    <w:rsid w:val="00DF59D9"/>
    <w:rsid w:val="00E07192"/>
    <w:rsid w:val="00E130E1"/>
    <w:rsid w:val="00E238E4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F26EF"/>
    <w:rsid w:val="00F26131"/>
    <w:rsid w:val="00F66301"/>
    <w:rsid w:val="00F67227"/>
    <w:rsid w:val="00F709AE"/>
    <w:rsid w:val="00F7181E"/>
    <w:rsid w:val="00FD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C96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83067FB2C1349679DF8D53EC97C804A11F4FB31A8532CDF7EBDC2FE0EAD40y9v7M" TargetMode="External"/><Relationship Id="rId5" Type="http://schemas.openxmlformats.org/officeDocument/2006/relationships/hyperlink" Target="consultantplus://offline/ref=2EE83067FB2C1349679DE6D828A520884D19ACF033AB5C798721E69FA9y0v7M" TargetMode="External"/><Relationship Id="rId4" Type="http://schemas.openxmlformats.org/officeDocument/2006/relationships/hyperlink" Target="consultantplus://offline/ref=2EE83067FB2C1349679DE6D828A520884D19AAFF33AF5C798721E69FA9y0v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274</Words>
  <Characters>1568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дом</cp:lastModifiedBy>
  <cp:revision>5</cp:revision>
  <cp:lastPrinted>2013-06-25T10:33:00Z</cp:lastPrinted>
  <dcterms:created xsi:type="dcterms:W3CDTF">2013-06-24T11:30:00Z</dcterms:created>
  <dcterms:modified xsi:type="dcterms:W3CDTF">2013-07-02T04:17:00Z</dcterms:modified>
</cp:coreProperties>
</file>