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3" w:rsidRPr="00B81FFA" w:rsidRDefault="009D736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93.65pt;margin-top:8.75pt;width:180.45pt;height:124.35pt;z-index:251658240;visibility:visible" strokecolor="white" strokeweight=".5pt">
            <v:textbox>
              <w:txbxContent>
                <w:p w:rsidR="009D7363" w:rsidRPr="00BD1F00" w:rsidRDefault="009D7363" w:rsidP="00BD1F00"/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-2.55pt;margin-top:-33.45pt;width:190.5pt;height:216.75pt;z-index:251657216;visibility:visible" strokecolor="white" strokeweight=".5pt">
            <v:textbox>
              <w:txbxContent>
                <w:p w:rsidR="009D7363" w:rsidRPr="00806B67" w:rsidRDefault="009D7363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D7363" w:rsidRPr="00806B67" w:rsidRDefault="009D7363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СИДЕЛЬКИНО</w:t>
                  </w:r>
                </w:p>
                <w:p w:rsidR="009D7363" w:rsidRPr="00806B67" w:rsidRDefault="009D7363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9D7363" w:rsidRPr="00806B67" w:rsidRDefault="009D7363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9D7363" w:rsidRPr="00806B67" w:rsidRDefault="009D7363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D7363" w:rsidRPr="00806B67" w:rsidRDefault="009D7363" w:rsidP="009D57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7363" w:rsidRPr="00806B67" w:rsidRDefault="009D7363" w:rsidP="009D5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6B6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9D7363" w:rsidRPr="00806B67" w:rsidRDefault="009D7363" w:rsidP="009D57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7363" w:rsidRPr="00621570" w:rsidRDefault="009D7363" w:rsidP="009D5711">
                  <w:pPr>
                    <w:jc w:val="center"/>
                    <w:rPr>
                      <w:b/>
                      <w:bCs/>
                    </w:rPr>
                  </w:pPr>
                  <w:r w:rsidRPr="00621570">
                    <w:t xml:space="preserve">с. </w:t>
                  </w:r>
                  <w:r>
                    <w:t>Сиделькино</w:t>
                  </w:r>
                </w:p>
                <w:p w:rsidR="009D7363" w:rsidRDefault="009D7363"/>
                <w:p w:rsidR="009D7363" w:rsidRDefault="009D7363">
                  <w:r>
                    <w:t>от 23.09.2013 г  № 33</w:t>
                  </w:r>
                </w:p>
              </w:txbxContent>
            </v:textbox>
          </v:shape>
        </w:pict>
      </w: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363" w:rsidRPr="00B81FFA" w:rsidRDefault="009D7363" w:rsidP="009D57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81FFA">
        <w:rPr>
          <w:sz w:val="28"/>
          <w:szCs w:val="28"/>
        </w:rPr>
        <w:t xml:space="preserve">б утверждении Порядка согласования с Администрацией сельского поселения </w:t>
      </w:r>
      <w:r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муниципального района Челно-Вершинский 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r>
        <w:rPr>
          <w:sz w:val="28"/>
          <w:szCs w:val="28"/>
        </w:rPr>
        <w:t>Сиделькино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В целях упорядочения размещения временных нестационарных аттракционов, передвижных цирков и зоопарков на территории </w:t>
      </w:r>
      <w:r>
        <w:rPr>
          <w:sz w:val="28"/>
          <w:szCs w:val="28"/>
        </w:rPr>
        <w:t>сельского поселения Сиделькино</w:t>
      </w:r>
      <w:r w:rsidRPr="00B81FFA">
        <w:rPr>
          <w:sz w:val="28"/>
          <w:szCs w:val="28"/>
        </w:rPr>
        <w:t xml:space="preserve">, в соответствии с Федеральным </w:t>
      </w:r>
      <w:hyperlink r:id="rId4" w:history="1">
        <w:r w:rsidRPr="00B81FFA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B81FFA">
          <w:rPr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>сельского поселения Сиделькино</w:t>
      </w:r>
      <w:r w:rsidRPr="00B81FF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Сиделькино муниципального района Челно-Вершинский Самарской области</w:t>
      </w:r>
    </w:p>
    <w:p w:rsidR="009D7363" w:rsidRDefault="009D7363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7363" w:rsidRPr="00B81FFA" w:rsidRDefault="009D7363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7363" w:rsidRPr="00B81FFA" w:rsidRDefault="009D7363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 Утвердить </w:t>
      </w:r>
      <w:hyperlink w:anchor="Par27" w:history="1">
        <w:r w:rsidRPr="00B81FFA">
          <w:rPr>
            <w:sz w:val="28"/>
            <w:szCs w:val="28"/>
          </w:rPr>
          <w:t>Порядок</w:t>
        </w:r>
      </w:hyperlink>
      <w:r w:rsidRPr="00B81FFA">
        <w:rPr>
          <w:sz w:val="28"/>
          <w:szCs w:val="28"/>
        </w:rPr>
        <w:t xml:space="preserve"> согласования с администрацией </w:t>
      </w:r>
      <w:r>
        <w:rPr>
          <w:sz w:val="28"/>
          <w:szCs w:val="28"/>
        </w:rPr>
        <w:t>сельского поселения Сиделькино</w:t>
      </w:r>
      <w:r w:rsidRPr="00B81FFA">
        <w:rPr>
          <w:sz w:val="28"/>
          <w:szCs w:val="28"/>
        </w:rPr>
        <w:t xml:space="preserve"> проведения внеплановых культурно-массовых, молодежных и спортивных мероприятий, проводимых сторонними организациями на территории </w:t>
      </w:r>
      <w:r>
        <w:rPr>
          <w:sz w:val="28"/>
          <w:szCs w:val="28"/>
        </w:rPr>
        <w:t xml:space="preserve">сельского поселения Сиделькино </w:t>
      </w:r>
      <w:r w:rsidRPr="00B81FFA">
        <w:rPr>
          <w:sz w:val="28"/>
          <w:szCs w:val="28"/>
        </w:rPr>
        <w:t>(приложение).</w:t>
      </w:r>
    </w:p>
    <w:p w:rsidR="009D7363" w:rsidRPr="00B81FFA" w:rsidRDefault="009D7363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B81FFA">
        <w:rPr>
          <w:sz w:val="28"/>
          <w:szCs w:val="28"/>
        </w:rPr>
        <w:t>Постановление в газете "</w:t>
      </w:r>
      <w:r>
        <w:rPr>
          <w:sz w:val="28"/>
          <w:szCs w:val="28"/>
        </w:rPr>
        <w:t>Официальный вестник</w:t>
      </w:r>
      <w:r w:rsidRPr="00B81FFA">
        <w:rPr>
          <w:sz w:val="28"/>
          <w:szCs w:val="28"/>
        </w:rPr>
        <w:t>".</w:t>
      </w:r>
    </w:p>
    <w:p w:rsidR="009D7363" w:rsidRPr="00B81FFA" w:rsidRDefault="009D7363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оставить за собой.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r w:rsidRPr="00890ACF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                        Турлачев М.Н.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8E56D9" w:rsidRDefault="009D7363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>Приложение</w:t>
      </w:r>
    </w:p>
    <w:p w:rsidR="009D7363" w:rsidRPr="008E56D9" w:rsidRDefault="009D7363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 к Постановлению администрации</w:t>
      </w:r>
    </w:p>
    <w:p w:rsidR="009D7363" w:rsidRPr="008E56D9" w:rsidRDefault="009D7363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 сельского поселения  </w:t>
      </w:r>
      <w:r>
        <w:t>Сиделькино</w:t>
      </w:r>
    </w:p>
    <w:p w:rsidR="009D7363" w:rsidRPr="008E56D9" w:rsidRDefault="009D7363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>муниципального района Челно-Вершинский</w:t>
      </w:r>
    </w:p>
    <w:p w:rsidR="009D7363" w:rsidRPr="008E56D9" w:rsidRDefault="009D7363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>от</w:t>
      </w:r>
      <w:r>
        <w:t xml:space="preserve">23.09.2013г </w:t>
      </w:r>
      <w:r w:rsidRPr="008E56D9">
        <w:t xml:space="preserve"> №</w:t>
      </w:r>
      <w:r>
        <w:t>33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Default="009D73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</w:p>
    <w:p w:rsidR="009D7363" w:rsidRPr="008E56D9" w:rsidRDefault="009D7363" w:rsidP="008E56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hyperlink w:anchor="Par27" w:history="1">
        <w:r w:rsidRPr="008E56D9">
          <w:rPr>
            <w:b/>
            <w:bCs/>
            <w:sz w:val="28"/>
            <w:szCs w:val="28"/>
          </w:rPr>
          <w:t>Порядок</w:t>
        </w:r>
      </w:hyperlink>
    </w:p>
    <w:p w:rsidR="009D7363" w:rsidRPr="008E56D9" w:rsidRDefault="009D7363" w:rsidP="008E56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E56D9">
        <w:rPr>
          <w:b/>
          <w:bCs/>
          <w:sz w:val="28"/>
          <w:szCs w:val="28"/>
        </w:rPr>
        <w:t xml:space="preserve">согласования с администрацией сельского поселения </w:t>
      </w:r>
      <w:r>
        <w:rPr>
          <w:b/>
          <w:bCs/>
          <w:sz w:val="28"/>
          <w:szCs w:val="28"/>
        </w:rPr>
        <w:t>Сиделькино</w:t>
      </w:r>
      <w:r w:rsidRPr="008E56D9">
        <w:rPr>
          <w:b/>
          <w:bCs/>
          <w:sz w:val="28"/>
          <w:szCs w:val="28"/>
        </w:rPr>
        <w:t xml:space="preserve"> 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r>
        <w:rPr>
          <w:b/>
          <w:bCs/>
          <w:sz w:val="28"/>
          <w:szCs w:val="28"/>
        </w:rPr>
        <w:t>Сиделькино</w:t>
      </w:r>
      <w:r w:rsidRPr="008E56D9">
        <w:rPr>
          <w:b/>
          <w:bCs/>
          <w:sz w:val="28"/>
          <w:szCs w:val="28"/>
        </w:rPr>
        <w:t xml:space="preserve"> </w:t>
      </w:r>
    </w:p>
    <w:p w:rsidR="009D7363" w:rsidRDefault="009D73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7363" w:rsidRPr="00B81FFA" w:rsidRDefault="009D7363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1. Общие положения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1.1. Настоящий Порядок разработан в соответствии с Федеральным </w:t>
      </w:r>
      <w:hyperlink r:id="rId6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09.02.2007 N 16-ФЗ "О транспортной безопасности", Федеральным </w:t>
      </w:r>
      <w:hyperlink r:id="rId8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10" w:history="1">
        <w:r w:rsidRPr="008E56D9">
          <w:rPr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>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1.2. Настоящий Порядок распространяется на культурно-массовые, молодежные и спортивные мероприятия, проводимые сторонними организациями на территории </w:t>
      </w:r>
      <w:r>
        <w:rPr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(далее - мероприятия), программа которых предусматривает применение пиротехнических средств, звукоусиливающей аппаратуры мощностью от 3 кВт, требует перекрытия движения автотранспорта, массовое скопление людей. Организаторам мероприятия необходимо получить разрешение на проведение мероприятия при наличии хотя бы одного из выше перечисленных условий.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1.3. Действие настоящего Порядка не распространяется: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на публичные мероприятия в форме собрания, митинга, демонстрации, шествия или пикетирования либо в различных сочетаниях этих форм, проведение которых регулируется Федеральным </w:t>
      </w:r>
      <w:hyperlink r:id="rId11" w:history="1">
        <w:r w:rsidRPr="002F4FBF">
          <w:rPr>
            <w:sz w:val="28"/>
            <w:szCs w:val="28"/>
          </w:rPr>
          <w:t>законом</w:t>
        </w:r>
      </w:hyperlink>
      <w:r>
        <w:t xml:space="preserve"> </w:t>
      </w:r>
      <w:r w:rsidRPr="00B81FFA">
        <w:rPr>
          <w:sz w:val="28"/>
          <w:szCs w:val="28"/>
        </w:rPr>
        <w:t>от 19.06.2004 N 54-ФЗ "О собраниях, митингах, демонстрациях, шествиях и пикетированиях";</w:t>
      </w:r>
    </w:p>
    <w:p w:rsidR="009D7363" w:rsidRDefault="009D7363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</w:p>
    <w:p w:rsidR="009D7363" w:rsidRPr="00B81FFA" w:rsidRDefault="009D7363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проведения внеплановых культурно-массовых,</w:t>
      </w:r>
    </w:p>
    <w:p w:rsidR="009D7363" w:rsidRPr="00B81FFA" w:rsidRDefault="009D7363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>молодежных и спортивных мероприятий, проводимых сторонними</w:t>
      </w:r>
    </w:p>
    <w:p w:rsidR="009D7363" w:rsidRPr="00B81FFA" w:rsidRDefault="009D7363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 xml:space="preserve">организациями на территории </w:t>
      </w:r>
      <w:r>
        <w:rPr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2.1. </w:t>
      </w:r>
      <w:r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B81FFA">
        <w:rPr>
          <w:sz w:val="28"/>
          <w:szCs w:val="28"/>
        </w:rPr>
        <w:t xml:space="preserve"> мероприятия на территории </w:t>
      </w:r>
      <w:r>
        <w:rPr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производится в следующем порядке: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1) Заявка на проведени</w:t>
      </w:r>
      <w:r>
        <w:rPr>
          <w:sz w:val="28"/>
          <w:szCs w:val="28"/>
        </w:rPr>
        <w:t>е</w:t>
      </w:r>
      <w:r w:rsidRPr="00B81FFA">
        <w:rPr>
          <w:sz w:val="28"/>
          <w:szCs w:val="28"/>
        </w:rPr>
        <w:t xml:space="preserve"> мероприятия (далее - заявка) подается организаторами (физическое или юридическое лицо) на имя </w:t>
      </w:r>
      <w:r>
        <w:rPr>
          <w:sz w:val="28"/>
          <w:szCs w:val="28"/>
        </w:rPr>
        <w:t xml:space="preserve">Главы 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в письменной форме не позднее 20 рабочих дней до предполагаемой даты проведения мероприятия.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2) В заявке должны быть указаны: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фамилия, имя, отчество либо наименование организатора (организаторов), сведения о месте проживания или пребывания (для физических лиц), месте нахождения (для юридических лиц), сведения о государственной регистрации (для юридических лиц) и контактные телефоны;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дата, время начала и окончания проведения мероприятия;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место проведения мероприятия;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 случае необходимости временного ограничения движения транспортных средств на дорогах местного значения в </w:t>
      </w:r>
      <w:r>
        <w:rPr>
          <w:sz w:val="28"/>
          <w:szCs w:val="28"/>
        </w:rPr>
        <w:t xml:space="preserve">сельском поселении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- участок дороги, на котором требуется ограничить движение транспортных средств, и точное время ограничения движения транспортных средств, необходимое для проведения мероприятия;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программе или кратком сценарии мероприятия, его участниках, предполагаемом количестве зрителей;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техническом оснащении мероприятия (сценическое оборудование, мощность звукоусиливающей аппаратуры и т.д.);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об использовании пиротехнических средств.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К заявке должна быть приложена схема размещения оборудования, элементов оформления, размещения участников программы и зрителей при проведении мероприятия.</w:t>
      </w:r>
    </w:p>
    <w:p w:rsidR="009D7363" w:rsidRPr="00D560D9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 xml:space="preserve">3) Заявка в установленном порядке передается Главе сельского поселения </w:t>
      </w:r>
      <w:r w:rsidRPr="00BD1F00">
        <w:rPr>
          <w:sz w:val="28"/>
          <w:szCs w:val="28"/>
        </w:rPr>
        <w:t>Сиделькино</w:t>
      </w:r>
    </w:p>
    <w:p w:rsidR="009D7363" w:rsidRPr="00D560D9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Глава поселения рассматрива</w:t>
      </w:r>
      <w:r>
        <w:rPr>
          <w:sz w:val="28"/>
          <w:szCs w:val="28"/>
        </w:rPr>
        <w:t>е</w:t>
      </w:r>
      <w:r w:rsidRPr="00D560D9">
        <w:rPr>
          <w:sz w:val="28"/>
          <w:szCs w:val="28"/>
        </w:rPr>
        <w:t>т  представленную заявку с учетом:</w:t>
      </w:r>
    </w:p>
    <w:p w:rsidR="009D7363" w:rsidRPr="00D560D9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режима торгового обслуживания во время проведения мероприятия (начало и окончание торговли, ассортимент продукции, в т.ч. алкогольной, ограничения по крепости алкоголя или полное его отсутствие в зависимости от контингента участников мероприятия, необходимое количество мест торговли);</w:t>
      </w:r>
    </w:p>
    <w:p w:rsidR="009D7363" w:rsidRPr="00D560D9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обеспечения правопорядка и безопасности при проведении мероприятия;</w:t>
      </w:r>
    </w:p>
    <w:p w:rsidR="009D7363" w:rsidRPr="00D560D9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подготовки территории для мероприятия, установки урн, контейнеров для мусора, уборки территории после мероприятия;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81FFA">
        <w:rPr>
          <w:sz w:val="28"/>
          <w:szCs w:val="28"/>
        </w:rPr>
        <w:t>. При рассмотрении заявки учитываются социальная значимость мероприятия, коммерческий интерес организаторов, технические и технологические аспекты обеспечения безопасности.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Мероприятие не может начинаться ранее </w:t>
      </w:r>
      <w:r>
        <w:rPr>
          <w:sz w:val="28"/>
          <w:szCs w:val="28"/>
        </w:rPr>
        <w:t>9</w:t>
      </w:r>
      <w:r w:rsidRPr="00B81FFA">
        <w:rPr>
          <w:sz w:val="28"/>
          <w:szCs w:val="28"/>
        </w:rPr>
        <w:t>.00 часов и заканчиваться позднее 23.00 часов.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Проведение мероприятия не должно нарушать права и свободы других лиц.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При использовании временных или разборных конструкций (эстрада, навес, трибуны и т.п.) организаторы несут ответственность за надежность изготовленных или арендованных временных конструкций.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81FFA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вправе изменить время, место (маршрут) </w:t>
      </w:r>
      <w:r>
        <w:rPr>
          <w:sz w:val="28"/>
          <w:szCs w:val="28"/>
        </w:rPr>
        <w:t xml:space="preserve">проведения </w:t>
      </w:r>
      <w:r w:rsidRPr="00B81FFA">
        <w:rPr>
          <w:sz w:val="28"/>
          <w:szCs w:val="28"/>
        </w:rPr>
        <w:t>мероприятия в целях обеспечения безопасности и правопорядка.</w:t>
      </w:r>
    </w:p>
    <w:p w:rsidR="009D7363" w:rsidRPr="00956900" w:rsidRDefault="009D7363" w:rsidP="00481E6C">
      <w:pPr>
        <w:pStyle w:val="NormalWeb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81FFA">
        <w:rPr>
          <w:sz w:val="28"/>
          <w:szCs w:val="28"/>
        </w:rPr>
        <w:t xml:space="preserve">. </w:t>
      </w:r>
      <w:r w:rsidRPr="00956900">
        <w:rPr>
          <w:sz w:val="28"/>
          <w:szCs w:val="28"/>
        </w:rPr>
        <w:t>Отказ в выдаче разрешения на проведение массового мероприятия выдается в случаях:</w:t>
      </w:r>
    </w:p>
    <w:p w:rsidR="009D7363" w:rsidRPr="00B81FFA" w:rsidRDefault="009D7363" w:rsidP="00481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FFA">
        <w:rPr>
          <w:sz w:val="28"/>
          <w:szCs w:val="28"/>
        </w:rPr>
        <w:t xml:space="preserve">целей и формы мероприятия </w:t>
      </w:r>
      <w:hyperlink r:id="rId12" w:history="1">
        <w:r w:rsidRPr="00B81FFA">
          <w:rPr>
            <w:color w:val="0000FF"/>
            <w:sz w:val="28"/>
            <w:szCs w:val="28"/>
          </w:rPr>
          <w:t>Конституции</w:t>
        </w:r>
      </w:hyperlink>
      <w:r w:rsidRPr="00B81FFA">
        <w:rPr>
          <w:sz w:val="28"/>
          <w:szCs w:val="28"/>
        </w:rPr>
        <w:t xml:space="preserve"> РФ, законодательству РФ, общепринятым нормам морали и нравственности;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FFA">
        <w:rPr>
          <w:sz w:val="28"/>
          <w:szCs w:val="28"/>
        </w:rPr>
        <w:t>подача заявления на проведение мероприятия с нарушением требований, установленных данным Порядком, или содержащего недостоверную информацию;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в уведомлении отсутствие обязательства организаторов по обеспечению общественного порядка, а также, если они или уполномочившие их организации неоднократно не выполняли взятые обязательства по ранее проводимым мероприятиям;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мероприятия, совпадающие по форме, месту и времени с другим мероприятием, уведомление о котором подано ранее;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мероприятие, создающее реальную угрозу нормальному функционированию предприятий, учреждений и организаций;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явное несоответствие характера планируемого массового мероприятия месту его проведения.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81FFA">
        <w:rPr>
          <w:sz w:val="28"/>
          <w:szCs w:val="28"/>
        </w:rPr>
        <w:t xml:space="preserve">. При получении </w:t>
      </w:r>
      <w:r>
        <w:rPr>
          <w:sz w:val="28"/>
          <w:szCs w:val="28"/>
        </w:rPr>
        <w:t>заявки Администрация сельского поселения рассматривает ее в течении 10 дней, принимает решение о выдаче разрешения на проведение мероприятия, по форме согласно приложению  №1к настоящему Порядку, либо готовит мотивированный отказ.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3. Особенности проведения мероприятия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B81FFA">
        <w:rPr>
          <w:sz w:val="28"/>
          <w:szCs w:val="28"/>
        </w:rPr>
        <w:t>. При подготовке и проведении мероприятия организаторы обязаны обеспечить охрану общественного порядка</w:t>
      </w:r>
      <w:r>
        <w:rPr>
          <w:sz w:val="28"/>
          <w:szCs w:val="28"/>
        </w:rPr>
        <w:t>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81FFA">
        <w:rPr>
          <w:sz w:val="28"/>
          <w:szCs w:val="28"/>
        </w:rPr>
        <w:t>. Организаторы мероприятия обязаны задействовать необходимое количество обслуживающего персонала и технических средств для обеспечения безопасного проведения мероприятия.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81FFA">
        <w:rPr>
          <w:sz w:val="28"/>
          <w:szCs w:val="28"/>
        </w:rPr>
        <w:t>. Организаторы мероприятия обязаны обеспечить уборку места проведения мероприятия после его окончания.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81FFA">
        <w:rPr>
          <w:sz w:val="28"/>
          <w:szCs w:val="28"/>
        </w:rPr>
        <w:t>. Организатор мероприятия обязан заблаговременно заключить договоры с соответствующими службами на проведение уборки мест проведения массового мероприятия и прилегающей территории после проведения мероприятия (либо обеспечить уборку территории собственными силами), на подключение к электросетя</w:t>
      </w:r>
      <w:r>
        <w:rPr>
          <w:sz w:val="28"/>
          <w:szCs w:val="28"/>
        </w:rPr>
        <w:t>м и потребление электроэнергии.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81FFA">
        <w:rPr>
          <w:sz w:val="28"/>
          <w:szCs w:val="28"/>
        </w:rPr>
        <w:t>. Посетители, зрители и иные участники мероприятия обязаны: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мероприятия, не допускать действий, создающих опасность для окружающих;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поддерживать чистоту, порядок и соблюдать иные нормы, предусмотренные действующим законодательством и муниципальными правовыми актами;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выполнять законные распоряжения работников администрации </w:t>
      </w:r>
      <w:r>
        <w:rPr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и правоохранительных органов;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незамедлительно сообщать администрации </w:t>
      </w:r>
      <w:r>
        <w:rPr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 xml:space="preserve">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при получении информации об эвакуации действовать согласно указаниям организатора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3.8. При проведении мероприятия запрещается: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проносить оружие, огнеопасные, взрывчатые, ядовитые, пахучие и радиоактивные вещества, колющие, режущие и другие опасные предметы, стеклянную посуду, крупногабаритные вещи;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курить и распивать спиртные напитки в неустановленных местах;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организатора;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4. Контроль за проведением мероприятия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4.1. Контроль за проведением мероприятия возлагается на</w:t>
      </w:r>
      <w:r>
        <w:rPr>
          <w:sz w:val="28"/>
          <w:szCs w:val="28"/>
        </w:rPr>
        <w:t xml:space="preserve"> Администрацию сельского поселения </w:t>
      </w:r>
      <w:r w:rsidRPr="00BD1F00">
        <w:rPr>
          <w:sz w:val="28"/>
          <w:szCs w:val="28"/>
        </w:rPr>
        <w:t>Сиделькино</w:t>
      </w:r>
      <w:r w:rsidRPr="00B81FFA">
        <w:rPr>
          <w:sz w:val="28"/>
          <w:szCs w:val="28"/>
        </w:rPr>
        <w:t>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4.2. При неисполнении требований настоящего Порядка нарушители несут ответственность в соответствии с действующим законодательством.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4.3. Расходы, связанные с медицинским и техническим обеспечением мероприятия (транспортом, охраной общественного порядка, организацией работы торговли, рекламой, уборкой территории после проведения мероприятия), возлагаются на организаторов.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4.4. Ответственность по искам о возмещении причиненного в результате проведения мероприятия вреда несут организаторы мероприятия в соответствии с действующим законодательством.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A75DA6" w:rsidRDefault="009D7363">
      <w:pPr>
        <w:widowControl w:val="0"/>
        <w:autoSpaceDE w:val="0"/>
        <w:autoSpaceDN w:val="0"/>
        <w:adjustRightInd w:val="0"/>
        <w:jc w:val="right"/>
        <w:outlineLvl w:val="1"/>
      </w:pPr>
      <w:r w:rsidRPr="00A75DA6">
        <w:t>Приложение N 1</w:t>
      </w:r>
    </w:p>
    <w:p w:rsidR="009D7363" w:rsidRDefault="009D7363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к Порядку согласования </w:t>
      </w:r>
    </w:p>
    <w:p w:rsidR="009D7363" w:rsidRDefault="009D7363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с администрацией сельского поселения </w:t>
      </w:r>
      <w:r>
        <w:t>Сиделькино</w:t>
      </w:r>
    </w:p>
    <w:p w:rsidR="009D7363" w:rsidRPr="00A75DA6" w:rsidRDefault="009D7363" w:rsidP="00A75DA6">
      <w:pPr>
        <w:widowControl w:val="0"/>
        <w:autoSpaceDE w:val="0"/>
        <w:autoSpaceDN w:val="0"/>
        <w:adjustRightInd w:val="0"/>
        <w:jc w:val="right"/>
      </w:pPr>
      <w:r>
        <w:t xml:space="preserve"> проведения </w:t>
      </w:r>
      <w:r w:rsidRPr="00A75DA6">
        <w:t>внеплановых культурно-массовых,</w:t>
      </w:r>
    </w:p>
    <w:p w:rsidR="009D7363" w:rsidRDefault="009D7363">
      <w:pPr>
        <w:widowControl w:val="0"/>
        <w:autoSpaceDE w:val="0"/>
        <w:autoSpaceDN w:val="0"/>
        <w:adjustRightInd w:val="0"/>
        <w:jc w:val="right"/>
      </w:pPr>
      <w:r w:rsidRPr="00A75DA6">
        <w:t xml:space="preserve">молодежных и спортивных мероприятий, </w:t>
      </w:r>
    </w:p>
    <w:p w:rsidR="009D7363" w:rsidRDefault="009D7363" w:rsidP="00A75DA6">
      <w:pPr>
        <w:widowControl w:val="0"/>
        <w:autoSpaceDE w:val="0"/>
        <w:autoSpaceDN w:val="0"/>
        <w:adjustRightInd w:val="0"/>
        <w:jc w:val="right"/>
      </w:pPr>
      <w:r>
        <w:t xml:space="preserve">проводимых сторонними </w:t>
      </w:r>
      <w:r w:rsidRPr="00A75DA6">
        <w:t xml:space="preserve">организациями </w:t>
      </w:r>
    </w:p>
    <w:p w:rsidR="009D7363" w:rsidRPr="00B81FFA" w:rsidRDefault="009D73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DA6">
        <w:t xml:space="preserve">на территории сельского поселения </w:t>
      </w:r>
      <w:r>
        <w:t>Сиделькино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Default="009D7363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1"/>
      <w:bookmarkEnd w:id="2"/>
      <w:r w:rsidRPr="00B81FFA">
        <w:rPr>
          <w:rFonts w:ascii="Times New Roman" w:hAnsi="Times New Roman" w:cs="Times New Roman"/>
          <w:sz w:val="28"/>
          <w:szCs w:val="28"/>
        </w:rPr>
        <w:t>Разрешение</w:t>
      </w:r>
    </w:p>
    <w:p w:rsidR="009D7363" w:rsidRPr="00B81FFA" w:rsidRDefault="009D7363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на проведение внепланового культурно-массового,</w:t>
      </w:r>
    </w:p>
    <w:p w:rsidR="009D7363" w:rsidRPr="00B81FFA" w:rsidRDefault="009D7363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молодежного и спортивного мероприятия, проводимого сторонними</w:t>
      </w:r>
    </w:p>
    <w:p w:rsidR="009D7363" w:rsidRPr="00B81FFA" w:rsidRDefault="009D7363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организациями на территории </w:t>
      </w:r>
      <w:r w:rsidRPr="00A75D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D1F00">
        <w:rPr>
          <w:sz w:val="28"/>
          <w:szCs w:val="28"/>
        </w:rPr>
        <w:t>Сиделькино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N ________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"__" ________ 20__ год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Организации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81FFA">
        <w:rPr>
          <w:rFonts w:ascii="Times New Roman" w:hAnsi="Times New Roman" w:cs="Times New Roman"/>
          <w:sz w:val="28"/>
          <w:szCs w:val="28"/>
        </w:rPr>
        <w:t>__,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>действующей на основании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81FFA">
        <w:rPr>
          <w:rFonts w:ascii="Times New Roman" w:hAnsi="Times New Roman" w:cs="Times New Roman"/>
          <w:sz w:val="28"/>
          <w:szCs w:val="28"/>
        </w:rPr>
        <w:t>,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разрешается проведение массового мероприятия 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Место, время, сроки проведения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_.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Форма проведения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Количество участников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__.</w:t>
      </w:r>
    </w:p>
    <w:p w:rsidR="009D7363" w:rsidRPr="00B81FFA" w:rsidRDefault="009D73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7363" w:rsidRDefault="009D7363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7363" w:rsidRPr="00B81FFA" w:rsidRDefault="009D7363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Турлачев М.Н.</w:t>
      </w: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363" w:rsidRPr="00B81FFA" w:rsidRDefault="009D7363">
      <w:pPr>
        <w:rPr>
          <w:sz w:val="28"/>
          <w:szCs w:val="28"/>
        </w:rPr>
      </w:pPr>
    </w:p>
    <w:sectPr w:rsidR="009D7363" w:rsidRPr="00B81FFA" w:rsidSect="0072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568"/>
    <w:rsid w:val="0000274C"/>
    <w:rsid w:val="00017CF9"/>
    <w:rsid w:val="000217E2"/>
    <w:rsid w:val="0002445A"/>
    <w:rsid w:val="00026800"/>
    <w:rsid w:val="0004228A"/>
    <w:rsid w:val="0004348B"/>
    <w:rsid w:val="0004624B"/>
    <w:rsid w:val="000506F6"/>
    <w:rsid w:val="00060EEA"/>
    <w:rsid w:val="000764D7"/>
    <w:rsid w:val="00076FB4"/>
    <w:rsid w:val="00083C80"/>
    <w:rsid w:val="00086579"/>
    <w:rsid w:val="00096C55"/>
    <w:rsid w:val="000A0383"/>
    <w:rsid w:val="000A5742"/>
    <w:rsid w:val="000B729C"/>
    <w:rsid w:val="000B7419"/>
    <w:rsid w:val="000E3DEC"/>
    <w:rsid w:val="000E701B"/>
    <w:rsid w:val="000F1ED4"/>
    <w:rsid w:val="000F55A7"/>
    <w:rsid w:val="000F7ECD"/>
    <w:rsid w:val="00115177"/>
    <w:rsid w:val="00117DC6"/>
    <w:rsid w:val="00123C83"/>
    <w:rsid w:val="001245BD"/>
    <w:rsid w:val="0012610F"/>
    <w:rsid w:val="00127172"/>
    <w:rsid w:val="00127AE5"/>
    <w:rsid w:val="001364D2"/>
    <w:rsid w:val="00146EF0"/>
    <w:rsid w:val="00154BCA"/>
    <w:rsid w:val="001647C7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D59C3"/>
    <w:rsid w:val="001D7144"/>
    <w:rsid w:val="001E0BC3"/>
    <w:rsid w:val="001F5179"/>
    <w:rsid w:val="001F7087"/>
    <w:rsid w:val="002064B5"/>
    <w:rsid w:val="00222F62"/>
    <w:rsid w:val="00231DC3"/>
    <w:rsid w:val="002323B1"/>
    <w:rsid w:val="00232A61"/>
    <w:rsid w:val="002425EF"/>
    <w:rsid w:val="002611AC"/>
    <w:rsid w:val="00263BF5"/>
    <w:rsid w:val="00266B95"/>
    <w:rsid w:val="00274F58"/>
    <w:rsid w:val="002926AA"/>
    <w:rsid w:val="00293C9A"/>
    <w:rsid w:val="002951CF"/>
    <w:rsid w:val="002973D1"/>
    <w:rsid w:val="002A27EA"/>
    <w:rsid w:val="002A53DF"/>
    <w:rsid w:val="002A591D"/>
    <w:rsid w:val="002B124C"/>
    <w:rsid w:val="002B5FD1"/>
    <w:rsid w:val="002B6F06"/>
    <w:rsid w:val="002B7E29"/>
    <w:rsid w:val="002D30A9"/>
    <w:rsid w:val="002E063D"/>
    <w:rsid w:val="002F4FBF"/>
    <w:rsid w:val="00305375"/>
    <w:rsid w:val="00310E5E"/>
    <w:rsid w:val="00320A48"/>
    <w:rsid w:val="003312F0"/>
    <w:rsid w:val="00336E7F"/>
    <w:rsid w:val="00341E39"/>
    <w:rsid w:val="00344D3A"/>
    <w:rsid w:val="00350D07"/>
    <w:rsid w:val="003514E4"/>
    <w:rsid w:val="003535C1"/>
    <w:rsid w:val="00362052"/>
    <w:rsid w:val="00372149"/>
    <w:rsid w:val="003806BA"/>
    <w:rsid w:val="00395346"/>
    <w:rsid w:val="003A6D20"/>
    <w:rsid w:val="003B0510"/>
    <w:rsid w:val="003B06EA"/>
    <w:rsid w:val="003B20AD"/>
    <w:rsid w:val="003B2293"/>
    <w:rsid w:val="003B3A1D"/>
    <w:rsid w:val="003B4229"/>
    <w:rsid w:val="003C388A"/>
    <w:rsid w:val="003C3F6C"/>
    <w:rsid w:val="003C7CB6"/>
    <w:rsid w:val="003D0EC9"/>
    <w:rsid w:val="003D2849"/>
    <w:rsid w:val="003D5AAF"/>
    <w:rsid w:val="00404E94"/>
    <w:rsid w:val="00405549"/>
    <w:rsid w:val="00410242"/>
    <w:rsid w:val="00411F9B"/>
    <w:rsid w:val="004143CF"/>
    <w:rsid w:val="00414E99"/>
    <w:rsid w:val="0042259A"/>
    <w:rsid w:val="00430569"/>
    <w:rsid w:val="004320CD"/>
    <w:rsid w:val="0043361F"/>
    <w:rsid w:val="00436297"/>
    <w:rsid w:val="0043636A"/>
    <w:rsid w:val="00441343"/>
    <w:rsid w:val="00445597"/>
    <w:rsid w:val="00450810"/>
    <w:rsid w:val="00454AB5"/>
    <w:rsid w:val="00455953"/>
    <w:rsid w:val="00463E02"/>
    <w:rsid w:val="00464E23"/>
    <w:rsid w:val="00470B82"/>
    <w:rsid w:val="00474B58"/>
    <w:rsid w:val="00476423"/>
    <w:rsid w:val="00481BA6"/>
    <w:rsid w:val="00481E6C"/>
    <w:rsid w:val="00482E2C"/>
    <w:rsid w:val="00491794"/>
    <w:rsid w:val="0049336D"/>
    <w:rsid w:val="004963AC"/>
    <w:rsid w:val="00496CF1"/>
    <w:rsid w:val="004B5B16"/>
    <w:rsid w:val="004B6684"/>
    <w:rsid w:val="004B6B2E"/>
    <w:rsid w:val="004B74D4"/>
    <w:rsid w:val="004C058E"/>
    <w:rsid w:val="004C1E64"/>
    <w:rsid w:val="004D3BEE"/>
    <w:rsid w:val="004D4A77"/>
    <w:rsid w:val="004D51B1"/>
    <w:rsid w:val="004F5EB2"/>
    <w:rsid w:val="005027E0"/>
    <w:rsid w:val="00523B33"/>
    <w:rsid w:val="00541A4A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798A"/>
    <w:rsid w:val="006049E6"/>
    <w:rsid w:val="006132CF"/>
    <w:rsid w:val="00613F98"/>
    <w:rsid w:val="0061772D"/>
    <w:rsid w:val="00621570"/>
    <w:rsid w:val="00634975"/>
    <w:rsid w:val="006421F6"/>
    <w:rsid w:val="00650326"/>
    <w:rsid w:val="00657A63"/>
    <w:rsid w:val="00661764"/>
    <w:rsid w:val="006637D5"/>
    <w:rsid w:val="00680F75"/>
    <w:rsid w:val="006A5069"/>
    <w:rsid w:val="006A6F8F"/>
    <w:rsid w:val="006B0931"/>
    <w:rsid w:val="006C276F"/>
    <w:rsid w:val="006D3C44"/>
    <w:rsid w:val="006E6813"/>
    <w:rsid w:val="006F02B7"/>
    <w:rsid w:val="006F0312"/>
    <w:rsid w:val="006F0C9B"/>
    <w:rsid w:val="006F106C"/>
    <w:rsid w:val="007050A2"/>
    <w:rsid w:val="00705AFD"/>
    <w:rsid w:val="00706DF1"/>
    <w:rsid w:val="0072284F"/>
    <w:rsid w:val="0072667B"/>
    <w:rsid w:val="00731828"/>
    <w:rsid w:val="00732A27"/>
    <w:rsid w:val="00736A33"/>
    <w:rsid w:val="00757F66"/>
    <w:rsid w:val="007626DB"/>
    <w:rsid w:val="00763B27"/>
    <w:rsid w:val="00776A58"/>
    <w:rsid w:val="007837E0"/>
    <w:rsid w:val="00794D1B"/>
    <w:rsid w:val="007955DB"/>
    <w:rsid w:val="007A18B3"/>
    <w:rsid w:val="007A7491"/>
    <w:rsid w:val="007B2282"/>
    <w:rsid w:val="007D7850"/>
    <w:rsid w:val="007E0DBE"/>
    <w:rsid w:val="007E2912"/>
    <w:rsid w:val="007E5790"/>
    <w:rsid w:val="007E6135"/>
    <w:rsid w:val="007F03F6"/>
    <w:rsid w:val="007F1DB7"/>
    <w:rsid w:val="00800777"/>
    <w:rsid w:val="00801568"/>
    <w:rsid w:val="00801F5D"/>
    <w:rsid w:val="008040DB"/>
    <w:rsid w:val="00806B67"/>
    <w:rsid w:val="00811828"/>
    <w:rsid w:val="008200AE"/>
    <w:rsid w:val="00825330"/>
    <w:rsid w:val="00825C31"/>
    <w:rsid w:val="008264D7"/>
    <w:rsid w:val="00845697"/>
    <w:rsid w:val="00846737"/>
    <w:rsid w:val="00854BDC"/>
    <w:rsid w:val="008551F8"/>
    <w:rsid w:val="00857A25"/>
    <w:rsid w:val="00860755"/>
    <w:rsid w:val="00886351"/>
    <w:rsid w:val="00890ACF"/>
    <w:rsid w:val="00892003"/>
    <w:rsid w:val="0089232C"/>
    <w:rsid w:val="008A0A7B"/>
    <w:rsid w:val="008C4CE7"/>
    <w:rsid w:val="008D1B89"/>
    <w:rsid w:val="008D3283"/>
    <w:rsid w:val="008D3490"/>
    <w:rsid w:val="008D49B2"/>
    <w:rsid w:val="008E00C8"/>
    <w:rsid w:val="008E4329"/>
    <w:rsid w:val="008E5007"/>
    <w:rsid w:val="008E54C5"/>
    <w:rsid w:val="008E56D9"/>
    <w:rsid w:val="008E7151"/>
    <w:rsid w:val="008F0841"/>
    <w:rsid w:val="008F2461"/>
    <w:rsid w:val="008F2953"/>
    <w:rsid w:val="008F3D6E"/>
    <w:rsid w:val="00901C0C"/>
    <w:rsid w:val="0090328F"/>
    <w:rsid w:val="00922DE8"/>
    <w:rsid w:val="0092340E"/>
    <w:rsid w:val="00924AF0"/>
    <w:rsid w:val="00927536"/>
    <w:rsid w:val="0094328E"/>
    <w:rsid w:val="009469D4"/>
    <w:rsid w:val="009552EA"/>
    <w:rsid w:val="009552F0"/>
    <w:rsid w:val="00956900"/>
    <w:rsid w:val="00964FCF"/>
    <w:rsid w:val="00971AFE"/>
    <w:rsid w:val="0097459C"/>
    <w:rsid w:val="0098254D"/>
    <w:rsid w:val="00987073"/>
    <w:rsid w:val="00987C7A"/>
    <w:rsid w:val="009A0D6E"/>
    <w:rsid w:val="009A1C7D"/>
    <w:rsid w:val="009A3279"/>
    <w:rsid w:val="009A58AD"/>
    <w:rsid w:val="009C2113"/>
    <w:rsid w:val="009D01BD"/>
    <w:rsid w:val="009D41D3"/>
    <w:rsid w:val="009D5711"/>
    <w:rsid w:val="009D6CB7"/>
    <w:rsid w:val="009D7363"/>
    <w:rsid w:val="009E6453"/>
    <w:rsid w:val="009F256C"/>
    <w:rsid w:val="009F3989"/>
    <w:rsid w:val="00A00E41"/>
    <w:rsid w:val="00A10D53"/>
    <w:rsid w:val="00A120DB"/>
    <w:rsid w:val="00A12287"/>
    <w:rsid w:val="00A12AD8"/>
    <w:rsid w:val="00A14DF8"/>
    <w:rsid w:val="00A207E3"/>
    <w:rsid w:val="00A27E68"/>
    <w:rsid w:val="00A3370A"/>
    <w:rsid w:val="00A33C9E"/>
    <w:rsid w:val="00A36038"/>
    <w:rsid w:val="00A3612B"/>
    <w:rsid w:val="00A4163E"/>
    <w:rsid w:val="00A42801"/>
    <w:rsid w:val="00A61A4F"/>
    <w:rsid w:val="00A70DA3"/>
    <w:rsid w:val="00A74D09"/>
    <w:rsid w:val="00A75DA6"/>
    <w:rsid w:val="00A804E4"/>
    <w:rsid w:val="00A8377C"/>
    <w:rsid w:val="00A90025"/>
    <w:rsid w:val="00AB1EC1"/>
    <w:rsid w:val="00AB22B7"/>
    <w:rsid w:val="00AB44DE"/>
    <w:rsid w:val="00AC008E"/>
    <w:rsid w:val="00AC24F6"/>
    <w:rsid w:val="00AC2C1E"/>
    <w:rsid w:val="00AC379D"/>
    <w:rsid w:val="00AC50E6"/>
    <w:rsid w:val="00AE00A2"/>
    <w:rsid w:val="00AE1F54"/>
    <w:rsid w:val="00AE7F1B"/>
    <w:rsid w:val="00AF1B12"/>
    <w:rsid w:val="00AF5193"/>
    <w:rsid w:val="00B06892"/>
    <w:rsid w:val="00B21155"/>
    <w:rsid w:val="00B2368D"/>
    <w:rsid w:val="00B30085"/>
    <w:rsid w:val="00B433A1"/>
    <w:rsid w:val="00B44715"/>
    <w:rsid w:val="00B523DE"/>
    <w:rsid w:val="00B56568"/>
    <w:rsid w:val="00B56AB4"/>
    <w:rsid w:val="00B6732D"/>
    <w:rsid w:val="00B703F6"/>
    <w:rsid w:val="00B81FFA"/>
    <w:rsid w:val="00B909B8"/>
    <w:rsid w:val="00B977CF"/>
    <w:rsid w:val="00BA2EEC"/>
    <w:rsid w:val="00BB10F6"/>
    <w:rsid w:val="00BC02F1"/>
    <w:rsid w:val="00BC4CA0"/>
    <w:rsid w:val="00BD1F00"/>
    <w:rsid w:val="00BE0845"/>
    <w:rsid w:val="00BE2DE3"/>
    <w:rsid w:val="00BF17E2"/>
    <w:rsid w:val="00BF47CD"/>
    <w:rsid w:val="00BF47DF"/>
    <w:rsid w:val="00BF50F5"/>
    <w:rsid w:val="00C1379A"/>
    <w:rsid w:val="00C2158A"/>
    <w:rsid w:val="00C235EB"/>
    <w:rsid w:val="00C2485B"/>
    <w:rsid w:val="00C266E3"/>
    <w:rsid w:val="00C2797D"/>
    <w:rsid w:val="00C36E51"/>
    <w:rsid w:val="00C411AE"/>
    <w:rsid w:val="00C43227"/>
    <w:rsid w:val="00C47253"/>
    <w:rsid w:val="00C4768A"/>
    <w:rsid w:val="00C614DE"/>
    <w:rsid w:val="00C718A1"/>
    <w:rsid w:val="00C961BE"/>
    <w:rsid w:val="00CA5F57"/>
    <w:rsid w:val="00CB3E71"/>
    <w:rsid w:val="00CB719C"/>
    <w:rsid w:val="00CC07AA"/>
    <w:rsid w:val="00CC5FB2"/>
    <w:rsid w:val="00CD5C66"/>
    <w:rsid w:val="00CE228B"/>
    <w:rsid w:val="00CE6FD0"/>
    <w:rsid w:val="00CF64D2"/>
    <w:rsid w:val="00D01980"/>
    <w:rsid w:val="00D06089"/>
    <w:rsid w:val="00D070A2"/>
    <w:rsid w:val="00D12EAD"/>
    <w:rsid w:val="00D22B11"/>
    <w:rsid w:val="00D2482E"/>
    <w:rsid w:val="00D34C78"/>
    <w:rsid w:val="00D35C71"/>
    <w:rsid w:val="00D36E2D"/>
    <w:rsid w:val="00D40FAB"/>
    <w:rsid w:val="00D47460"/>
    <w:rsid w:val="00D512A8"/>
    <w:rsid w:val="00D560D9"/>
    <w:rsid w:val="00D57F5D"/>
    <w:rsid w:val="00D64A45"/>
    <w:rsid w:val="00D653D3"/>
    <w:rsid w:val="00D703E7"/>
    <w:rsid w:val="00D85C76"/>
    <w:rsid w:val="00D878A4"/>
    <w:rsid w:val="00D90996"/>
    <w:rsid w:val="00D93A4D"/>
    <w:rsid w:val="00D94006"/>
    <w:rsid w:val="00D972B8"/>
    <w:rsid w:val="00DB2978"/>
    <w:rsid w:val="00DC35A3"/>
    <w:rsid w:val="00DC41D5"/>
    <w:rsid w:val="00DC67CE"/>
    <w:rsid w:val="00DD2A08"/>
    <w:rsid w:val="00DD2F18"/>
    <w:rsid w:val="00DD4E47"/>
    <w:rsid w:val="00DD70F1"/>
    <w:rsid w:val="00DE3BD0"/>
    <w:rsid w:val="00DF5CF6"/>
    <w:rsid w:val="00E04E12"/>
    <w:rsid w:val="00E139AE"/>
    <w:rsid w:val="00E16A1D"/>
    <w:rsid w:val="00E17066"/>
    <w:rsid w:val="00E223DB"/>
    <w:rsid w:val="00E36A1B"/>
    <w:rsid w:val="00E371A6"/>
    <w:rsid w:val="00E66CEB"/>
    <w:rsid w:val="00E71B65"/>
    <w:rsid w:val="00E72EAA"/>
    <w:rsid w:val="00E73B6E"/>
    <w:rsid w:val="00E815D9"/>
    <w:rsid w:val="00E94954"/>
    <w:rsid w:val="00EA6C9B"/>
    <w:rsid w:val="00EA7CE6"/>
    <w:rsid w:val="00EB3FDE"/>
    <w:rsid w:val="00EC6F03"/>
    <w:rsid w:val="00ED5B61"/>
    <w:rsid w:val="00EE26A2"/>
    <w:rsid w:val="00EE7574"/>
    <w:rsid w:val="00EF50C3"/>
    <w:rsid w:val="00EF778E"/>
    <w:rsid w:val="00EF7B00"/>
    <w:rsid w:val="00F0025E"/>
    <w:rsid w:val="00F16218"/>
    <w:rsid w:val="00F21EE8"/>
    <w:rsid w:val="00F23042"/>
    <w:rsid w:val="00F25A5B"/>
    <w:rsid w:val="00F411C8"/>
    <w:rsid w:val="00F46076"/>
    <w:rsid w:val="00F5061F"/>
    <w:rsid w:val="00F57E28"/>
    <w:rsid w:val="00F659A7"/>
    <w:rsid w:val="00F71AE2"/>
    <w:rsid w:val="00F76BC2"/>
    <w:rsid w:val="00F848FD"/>
    <w:rsid w:val="00F86C69"/>
    <w:rsid w:val="00F925CD"/>
    <w:rsid w:val="00F96284"/>
    <w:rsid w:val="00FA79FC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656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481E6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1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8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7154FF6127AD7DD1502ADC51ADC1FB39ABBF7D83E0365EB838D00F7DB7411D871673924B02E2573o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7154FF6127AD7DD1502ADC51ADC1FB398BDF4D43C0365EB838D00F77DoBG" TargetMode="External"/><Relationship Id="rId12" Type="http://schemas.openxmlformats.org/officeDocument/2006/relationships/hyperlink" Target="consultantplus://offline/ref=C0C7154FF6127AD7DD1502ADC51ADC1FB091BDF5D6685467BAD68370o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7154FF6127AD7DD1502ADC51ADC1FB39DBCF3DD360365EB838D00F7DB7411D871673924B12F2973o4G" TargetMode="External"/><Relationship Id="rId11" Type="http://schemas.openxmlformats.org/officeDocument/2006/relationships/hyperlink" Target="consultantplus://offline/ref=C0C7154FF6127AD7DD1502ADC51ADC1FB39ABAF9DB3A0365EB838D00F77DoBG" TargetMode="External"/><Relationship Id="rId5" Type="http://schemas.openxmlformats.org/officeDocument/2006/relationships/hyperlink" Target="consultantplus://offline/ref=C0C7154FF6127AD7DD151CA0D3768017B492E4FDD83F0033BFDCD65DA0D27E469F3E3E7B60BD2E2D3687A27Co1G" TargetMode="External"/><Relationship Id="rId10" Type="http://schemas.openxmlformats.org/officeDocument/2006/relationships/hyperlink" Target="consultantplus://offline/ref=C0C7154FF6127AD7DD151CA0D3768017B492E4FDD83F0033BFDCD65DA0D27E469F3E3E7B60BD2E2D3687A27Co1G" TargetMode="External"/><Relationship Id="rId4" Type="http://schemas.openxmlformats.org/officeDocument/2006/relationships/hyperlink" Target="consultantplus://offline/ref=C0C7154FF6127AD7DD1502ADC51ADC1FB39DBCF3DD360365EB838D00F7DB7411D871673924B12F2973o4G" TargetMode="External"/><Relationship Id="rId9" Type="http://schemas.openxmlformats.org/officeDocument/2006/relationships/hyperlink" Target="consultantplus://offline/ref=C0C7154FF6127AD7DD1502ADC51ADC1FB39DB3F7D93A0365EB838D00F7DB7411D871673924B02F2B73o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1981</Words>
  <Characters>11292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дом</cp:lastModifiedBy>
  <cp:revision>4</cp:revision>
  <cp:lastPrinted>2013-09-20T05:21:00Z</cp:lastPrinted>
  <dcterms:created xsi:type="dcterms:W3CDTF">2013-09-12T06:04:00Z</dcterms:created>
  <dcterms:modified xsi:type="dcterms:W3CDTF">2013-09-27T06:41:00Z</dcterms:modified>
</cp:coreProperties>
</file>