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928"/>
      </w:tblGrid>
      <w:tr w:rsidR="001C2AAF" w:rsidRPr="006A0A67">
        <w:tc>
          <w:tcPr>
            <w:tcW w:w="4928" w:type="dxa"/>
          </w:tcPr>
          <w:p w:rsidR="001C2AAF" w:rsidRPr="006A0A67" w:rsidRDefault="001C2AAF" w:rsidP="006A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A6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2AAF" w:rsidRPr="006A0A67" w:rsidRDefault="001C2AAF" w:rsidP="006A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A6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2AAF" w:rsidRPr="006A0A67" w:rsidRDefault="001C2AAF" w:rsidP="006A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</w:p>
          <w:p w:rsidR="001C2AAF" w:rsidRPr="006A0A67" w:rsidRDefault="001C2AAF" w:rsidP="006A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A6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C2AAF" w:rsidRPr="006A0A67" w:rsidRDefault="001C2AAF" w:rsidP="006A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A67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  <w:p w:rsidR="001C2AAF" w:rsidRPr="006A0A67" w:rsidRDefault="001C2AAF" w:rsidP="006A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A67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1C2AAF" w:rsidRPr="006A0A67" w:rsidRDefault="001C2AAF" w:rsidP="006A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AAF" w:rsidRPr="006A0A67" w:rsidRDefault="001C2AAF" w:rsidP="006A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A6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C2AAF" w:rsidRPr="006A0A67" w:rsidRDefault="001C2AAF" w:rsidP="006A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AAF" w:rsidRPr="006A0A67" w:rsidRDefault="001C2AAF" w:rsidP="006A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0A67">
              <w:rPr>
                <w:rFonts w:ascii="Times New Roman" w:hAnsi="Times New Roman" w:cs="Times New Roman"/>
                <w:sz w:val="24"/>
                <w:szCs w:val="24"/>
              </w:rPr>
              <w:t xml:space="preserve">    от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6A0A67">
              <w:rPr>
                <w:rFonts w:ascii="Times New Roman" w:hAnsi="Times New Roman" w:cs="Times New Roman"/>
                <w:sz w:val="24"/>
                <w:szCs w:val="24"/>
              </w:rPr>
              <w:t>» октября   2013г.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</w:p>
          <w:p w:rsidR="001C2AAF" w:rsidRPr="006A0A67" w:rsidRDefault="001C2AAF" w:rsidP="006A0A6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C2AAF" w:rsidRPr="006A0A67" w:rsidRDefault="001C2AAF" w:rsidP="006A0A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AAF" w:rsidRDefault="001C2AAF" w:rsidP="002E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Об утверждении  Порядка  мониторинга  системы </w:t>
      </w:r>
    </w:p>
    <w:p w:rsidR="001C2AAF" w:rsidRDefault="001C2AAF" w:rsidP="002E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теплоснабжения</w:t>
      </w:r>
    </w:p>
    <w:p w:rsidR="001C2AAF" w:rsidRDefault="001C2AAF" w:rsidP="001B030E">
      <w:pPr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3F207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Сиделькино</w:t>
      </w:r>
      <w:r w:rsidRPr="00190051">
        <w:rPr>
          <w:rFonts w:ascii="Times New Roman" w:hAnsi="Times New Roman" w:cs="Times New Roman"/>
          <w:sz w:val="24"/>
          <w:szCs w:val="24"/>
        </w:rPr>
        <w:t xml:space="preserve">  администрация  сельского поселения </w:t>
      </w:r>
      <w:r>
        <w:rPr>
          <w:rFonts w:ascii="Times New Roman" w:hAnsi="Times New Roman" w:cs="Times New Roman"/>
          <w:sz w:val="24"/>
          <w:szCs w:val="24"/>
        </w:rPr>
        <w:t>Сиделькино</w:t>
      </w:r>
      <w:r w:rsidRPr="001900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1C2AAF" w:rsidRPr="00190051" w:rsidRDefault="001C2AAF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1. Утвердить Порядок мониторинга системы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900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Сиделькино</w:t>
      </w:r>
      <w:r w:rsidRPr="00190051">
        <w:rPr>
          <w:rFonts w:ascii="Times New Roman" w:hAnsi="Times New Roman" w:cs="Times New Roman"/>
          <w:sz w:val="24"/>
          <w:szCs w:val="24"/>
        </w:rPr>
        <w:t xml:space="preserve">  (Приложение № 1 )</w:t>
      </w:r>
    </w:p>
    <w:p w:rsidR="001C2AAF" w:rsidRPr="00190051" w:rsidRDefault="001C2AAF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«Официальный вестник»</w:t>
      </w:r>
    </w:p>
    <w:p w:rsidR="001C2AAF" w:rsidRPr="00190051" w:rsidRDefault="001C2AAF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3. Контроль  за  исполнением данного постановления  оставляю за собой.</w:t>
      </w:r>
    </w:p>
    <w:p w:rsidR="001C2AAF" w:rsidRPr="00190051" w:rsidRDefault="001C2AAF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3F2079">
      <w:pPr>
        <w:tabs>
          <w:tab w:val="left" w:pos="764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  Глава сельского поселения</w:t>
      </w:r>
      <w:r w:rsidRPr="00190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М.Н.Турлачев</w:t>
      </w:r>
    </w:p>
    <w:tbl>
      <w:tblPr>
        <w:tblW w:w="9731" w:type="dxa"/>
        <w:tblInd w:w="-106" w:type="dxa"/>
        <w:tblLook w:val="01E0"/>
      </w:tblPr>
      <w:tblGrid>
        <w:gridCol w:w="3328"/>
        <w:gridCol w:w="6403"/>
      </w:tblGrid>
      <w:tr w:rsidR="001C2AAF" w:rsidRPr="006A0A67">
        <w:tc>
          <w:tcPr>
            <w:tcW w:w="3328" w:type="dxa"/>
          </w:tcPr>
          <w:p w:rsidR="001C2AAF" w:rsidRPr="006A0A67" w:rsidRDefault="001C2AAF" w:rsidP="003F2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  <w:vAlign w:val="bottom"/>
          </w:tcPr>
          <w:p w:rsidR="001C2AAF" w:rsidRPr="006A0A67" w:rsidRDefault="001C2AAF" w:rsidP="003F20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AAF" w:rsidRPr="00190051" w:rsidRDefault="001C2AAF" w:rsidP="002E36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br w:type="page"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005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Pr="00190051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 </w:t>
      </w:r>
      <w:r w:rsidRPr="0019005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0051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hAnsi="Times New Roman" w:cs="Times New Roman"/>
          <w:sz w:val="24"/>
          <w:szCs w:val="24"/>
        </w:rPr>
        <w:t>Сиделькино</w:t>
      </w:r>
    </w:p>
    <w:p w:rsidR="001C2AAF" w:rsidRPr="00190051" w:rsidRDefault="001C2AAF" w:rsidP="002E36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0051">
        <w:rPr>
          <w:rFonts w:ascii="Times New Roman" w:hAnsi="Times New Roman" w:cs="Times New Roman"/>
          <w:sz w:val="24"/>
          <w:szCs w:val="24"/>
        </w:rPr>
        <w:t xml:space="preserve">   от 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90051">
        <w:rPr>
          <w:rFonts w:ascii="Times New Roman" w:hAnsi="Times New Roman" w:cs="Times New Roman"/>
          <w:sz w:val="24"/>
          <w:szCs w:val="24"/>
        </w:rPr>
        <w:t xml:space="preserve"> »  октября  2013г. №  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1C2AAF" w:rsidRPr="00190051" w:rsidRDefault="001C2AAF" w:rsidP="00BF3C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C2AAF" w:rsidRPr="002E3649" w:rsidRDefault="001C2AAF" w:rsidP="00BF3C27">
      <w:pPr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E3649">
        <w:rPr>
          <w:rStyle w:val="apple-style-span"/>
          <w:rFonts w:ascii="Times New Roman" w:hAnsi="Times New Roman" w:cs="Times New Roman"/>
          <w:sz w:val="24"/>
          <w:szCs w:val="24"/>
        </w:rPr>
        <w:t>П О Р Я Д О К</w:t>
      </w:r>
    </w:p>
    <w:p w:rsidR="001C2AAF" w:rsidRPr="002E3649" w:rsidRDefault="001C2AAF" w:rsidP="00BF3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649">
        <w:rPr>
          <w:rFonts w:ascii="Times New Roman" w:hAnsi="Times New Roman" w:cs="Times New Roman"/>
          <w:sz w:val="24"/>
          <w:szCs w:val="24"/>
        </w:rPr>
        <w:t xml:space="preserve">мониторинга системы теплоснабжения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2E36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Сиделькино</w:t>
      </w:r>
      <w:r w:rsidRPr="002E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AF" w:rsidRPr="002E3649" w:rsidRDefault="001C2AAF" w:rsidP="00BF3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649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1C2AAF" w:rsidRPr="00190051" w:rsidRDefault="001C2AAF" w:rsidP="001900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AAF" w:rsidRPr="00190051" w:rsidRDefault="001C2AAF" w:rsidP="00190051">
      <w:pPr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0051">
        <w:rPr>
          <w:rStyle w:val="apple-style-span"/>
          <w:rFonts w:ascii="Times New Roman" w:hAnsi="Times New Roman" w:cs="Times New Roman"/>
          <w:sz w:val="24"/>
          <w:szCs w:val="24"/>
        </w:rPr>
        <w:t>1. Настоящий Порядок определяет взаимодействие органов местного самоуправления, теплоснабжающих  организаций при создании и функционировании системы мониторинга теплоснабжения.</w:t>
      </w:r>
    </w:p>
    <w:p w:rsidR="001C2AAF" w:rsidRPr="00190051" w:rsidRDefault="001C2AAF" w:rsidP="00190051">
      <w:pPr>
        <w:ind w:firstLine="72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1C2AAF" w:rsidRPr="00190051" w:rsidRDefault="001C2AAF" w:rsidP="0019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Style w:val="apple-style-span"/>
          <w:rFonts w:ascii="Times New Roman" w:hAnsi="Times New Roman" w:cs="Times New Roman"/>
          <w:sz w:val="24"/>
          <w:szCs w:val="24"/>
        </w:rPr>
        <w:t>Целями создания и функционирования системы мониторинга теплоснабжения являются п</w:t>
      </w:r>
      <w:r w:rsidRPr="00190051">
        <w:rPr>
          <w:rFonts w:ascii="Times New Roman" w:hAnsi="Times New Roman" w:cs="Times New Roman"/>
          <w:sz w:val="24"/>
          <w:szCs w:val="24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2. Основными задачами системы мониторинга являются: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оптимизация процесса составления планов проведения ремонтных работ на теплосетях;</w:t>
      </w:r>
    </w:p>
    <w:p w:rsidR="001C2AAF" w:rsidRPr="00190051" w:rsidRDefault="001C2AAF" w:rsidP="0019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эффективное планирование выделения финансовых средств </w:t>
      </w:r>
      <w:r w:rsidRPr="00190051">
        <w:rPr>
          <w:rFonts w:ascii="Times New Roman" w:hAnsi="Times New Roman" w:cs="Times New Roman"/>
          <w:sz w:val="24"/>
          <w:szCs w:val="24"/>
        </w:rPr>
        <w:br/>
        <w:t>на содержание и проведения ремонтных работ на теплосетях.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3.Функционирование системы мониторинга осуществляется </w:t>
      </w:r>
      <w:r w:rsidRPr="00190051">
        <w:rPr>
          <w:rFonts w:ascii="Times New Roman" w:hAnsi="Times New Roman" w:cs="Times New Roman"/>
          <w:sz w:val="24"/>
          <w:szCs w:val="24"/>
        </w:rPr>
        <w:br/>
        <w:t>на объектовом и муниципальном уровнях.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На объектовом уровне организационно-методическое руководство </w:t>
      </w:r>
      <w:r w:rsidRPr="00190051">
        <w:rPr>
          <w:rFonts w:ascii="Times New Roman" w:hAnsi="Times New Roman" w:cs="Times New Roman"/>
          <w:sz w:val="24"/>
          <w:szCs w:val="24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Сиделькино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Style w:val="apple-style-span"/>
          <w:rFonts w:ascii="Times New Roman" w:hAnsi="Times New Roman" w:cs="Times New Roman"/>
          <w:sz w:val="24"/>
          <w:szCs w:val="24"/>
        </w:rPr>
        <w:t>4.</w:t>
      </w:r>
      <w:r w:rsidRPr="00190051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 </w:t>
      </w:r>
      <w:r w:rsidRPr="00190051">
        <w:rPr>
          <w:rStyle w:val="apple-style-span"/>
          <w:rFonts w:ascii="Times New Roman" w:hAnsi="Times New Roman" w:cs="Times New Roman"/>
          <w:sz w:val="24"/>
          <w:szCs w:val="24"/>
        </w:rPr>
        <w:t xml:space="preserve">Система мониторинга </w:t>
      </w:r>
      <w:r w:rsidRPr="00190051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1C2AAF" w:rsidRPr="00190051" w:rsidRDefault="001C2AAF" w:rsidP="001900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сбор данных; </w:t>
      </w:r>
    </w:p>
    <w:p w:rsidR="001C2AAF" w:rsidRPr="00190051" w:rsidRDefault="001C2AAF" w:rsidP="001900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хранение, обработку и представление данных; </w:t>
      </w:r>
    </w:p>
    <w:p w:rsidR="001C2AAF" w:rsidRPr="00190051" w:rsidRDefault="001C2AAF" w:rsidP="001900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анализ и выдачу информации для принятия решения.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4.1. Сбор данных.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сельского поселения.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1C2AAF" w:rsidRPr="00190051" w:rsidRDefault="001C2AAF" w:rsidP="001900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Собирается следующая информация: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паспортная база данных технологического оборудования прокладок тепловых сетей; 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исполнительная документация в электронном виде (аксонометрические схемы теплопроводов);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данные о грунтах в зоне прокладки теплосети (грунтовые воды, суффозионные грунты). 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Сбор данных организуется на бумажных носителях и вводит в базу данных (БД) единой диспетчерской службы (ЕДДС) администрации  муниципального района Челно-Вершинский.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4.2. Хранение, обработка и представления данных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Единая база данных хранится и обрабатывается на основе технологии клиент сервер.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4.3. Анализ и выдача информации для принятия решения.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Основным источником информации для статистической обработки данных являются результаты опрес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0051">
        <w:rPr>
          <w:rFonts w:ascii="Times New Roman" w:hAnsi="Times New Roman" w:cs="Times New Roman"/>
          <w:sz w:val="24"/>
          <w:szCs w:val="24"/>
        </w:rPr>
        <w:t>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1C2AAF" w:rsidRPr="00190051" w:rsidRDefault="001C2AAF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1C2AAF" w:rsidRPr="00190051" w:rsidRDefault="001C2AAF" w:rsidP="00190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190051">
      <w:pPr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190051">
      <w:pPr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190051">
      <w:pPr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190051">
      <w:pPr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190051">
      <w:pPr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190051">
      <w:pPr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190051">
      <w:pPr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190051">
      <w:pPr>
        <w:rPr>
          <w:rFonts w:ascii="Times New Roman" w:hAnsi="Times New Roman" w:cs="Times New Roman"/>
          <w:sz w:val="24"/>
          <w:szCs w:val="24"/>
        </w:rPr>
      </w:pPr>
    </w:p>
    <w:p w:rsidR="001C2AAF" w:rsidRPr="00190051" w:rsidRDefault="001C2AAF" w:rsidP="00190051">
      <w:pPr>
        <w:rPr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C2AAF" w:rsidRPr="00190051" w:rsidRDefault="001C2AAF" w:rsidP="00190051">
      <w:pPr>
        <w:rPr>
          <w:sz w:val="24"/>
          <w:szCs w:val="24"/>
        </w:rPr>
      </w:pPr>
    </w:p>
    <w:p w:rsidR="001C2AAF" w:rsidRPr="00190051" w:rsidRDefault="001C2AAF" w:rsidP="00190051">
      <w:pPr>
        <w:rPr>
          <w:sz w:val="24"/>
          <w:szCs w:val="24"/>
        </w:rPr>
      </w:pPr>
    </w:p>
    <w:p w:rsidR="001C2AAF" w:rsidRPr="00190051" w:rsidRDefault="001C2AAF" w:rsidP="00190051">
      <w:pPr>
        <w:rPr>
          <w:rFonts w:ascii="Times New Roman" w:hAnsi="Times New Roman" w:cs="Times New Roman"/>
          <w:sz w:val="24"/>
          <w:szCs w:val="24"/>
        </w:rPr>
      </w:pPr>
    </w:p>
    <w:sectPr w:rsidR="001C2AAF" w:rsidRPr="00190051" w:rsidSect="00AF3C9F">
      <w:pgSz w:w="11906" w:h="16838"/>
      <w:pgMar w:top="567" w:right="851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AF" w:rsidRDefault="001C2AAF" w:rsidP="003F2079">
      <w:pPr>
        <w:spacing w:after="0" w:line="240" w:lineRule="auto"/>
      </w:pPr>
      <w:r>
        <w:separator/>
      </w:r>
    </w:p>
  </w:endnote>
  <w:endnote w:type="continuationSeparator" w:id="1">
    <w:p w:rsidR="001C2AAF" w:rsidRDefault="001C2AAF" w:rsidP="003F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AF" w:rsidRDefault="001C2AAF" w:rsidP="003F2079">
      <w:pPr>
        <w:spacing w:after="0" w:line="240" w:lineRule="auto"/>
      </w:pPr>
      <w:r>
        <w:separator/>
      </w:r>
    </w:p>
  </w:footnote>
  <w:footnote w:type="continuationSeparator" w:id="1">
    <w:p w:rsidR="001C2AAF" w:rsidRDefault="001C2AAF" w:rsidP="003F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B45"/>
    <w:multiLevelType w:val="multilevel"/>
    <w:tmpl w:val="B27A7C7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362681"/>
    <w:multiLevelType w:val="hybridMultilevel"/>
    <w:tmpl w:val="5942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C9F"/>
    <w:rsid w:val="00024EBB"/>
    <w:rsid w:val="000B7A6B"/>
    <w:rsid w:val="000E13F8"/>
    <w:rsid w:val="00190051"/>
    <w:rsid w:val="001A09BD"/>
    <w:rsid w:val="001B030E"/>
    <w:rsid w:val="001C2AAF"/>
    <w:rsid w:val="001D33CD"/>
    <w:rsid w:val="002E3649"/>
    <w:rsid w:val="003F2079"/>
    <w:rsid w:val="00402631"/>
    <w:rsid w:val="00405E33"/>
    <w:rsid w:val="00445432"/>
    <w:rsid w:val="004959D7"/>
    <w:rsid w:val="004F66BE"/>
    <w:rsid w:val="00521E57"/>
    <w:rsid w:val="00540597"/>
    <w:rsid w:val="00573A1A"/>
    <w:rsid w:val="00577167"/>
    <w:rsid w:val="006930BA"/>
    <w:rsid w:val="006A0A67"/>
    <w:rsid w:val="00756D1D"/>
    <w:rsid w:val="0089081E"/>
    <w:rsid w:val="00AD6841"/>
    <w:rsid w:val="00AF3C9F"/>
    <w:rsid w:val="00B32594"/>
    <w:rsid w:val="00BF3C27"/>
    <w:rsid w:val="00C36914"/>
    <w:rsid w:val="00D961F4"/>
    <w:rsid w:val="00E6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F3C9F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3C9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F3C9F"/>
    <w:pPr>
      <w:spacing w:after="0" w:line="240" w:lineRule="auto"/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F3C9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1B030E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1B030E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B030E"/>
    <w:rPr>
      <w:rFonts w:ascii="Batang" w:eastAsia="Batang" w:hAnsi="Batang" w:cs="Batang"/>
      <w:spacing w:val="10"/>
      <w:sz w:val="12"/>
      <w:szCs w:val="12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B030E"/>
    <w:pPr>
      <w:shd w:val="clear" w:color="auto" w:fill="FFFFFF"/>
      <w:spacing w:after="360" w:line="365" w:lineRule="exact"/>
      <w:ind w:hanging="2120"/>
    </w:pPr>
    <w:rPr>
      <w:rFonts w:cs="Times New Roman"/>
      <w:spacing w:val="10"/>
      <w:sz w:val="24"/>
      <w:szCs w:val="24"/>
    </w:rPr>
  </w:style>
  <w:style w:type="paragraph" w:customStyle="1" w:styleId="a1">
    <w:name w:val="Подпись к картинке"/>
    <w:basedOn w:val="Normal"/>
    <w:link w:val="a0"/>
    <w:uiPriority w:val="99"/>
    <w:rsid w:val="001B030E"/>
    <w:pPr>
      <w:shd w:val="clear" w:color="auto" w:fill="FFFFFF"/>
      <w:spacing w:after="0" w:line="240" w:lineRule="atLeast"/>
    </w:pPr>
    <w:rPr>
      <w:rFonts w:cs="Times New Roman"/>
      <w:spacing w:val="10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1B030E"/>
    <w:pPr>
      <w:shd w:val="clear" w:color="auto" w:fill="FFFFFF"/>
      <w:spacing w:before="60" w:after="0" w:line="240" w:lineRule="atLeast"/>
    </w:pPr>
    <w:rPr>
      <w:rFonts w:ascii="Batang" w:eastAsia="Batang" w:hAnsi="Batang" w:cs="Batang"/>
      <w:spacing w:val="10"/>
      <w:sz w:val="12"/>
      <w:szCs w:val="12"/>
    </w:rPr>
  </w:style>
  <w:style w:type="character" w:customStyle="1" w:styleId="apple-style-span">
    <w:name w:val="apple-style-span"/>
    <w:uiPriority w:val="99"/>
    <w:rsid w:val="00BF3C27"/>
  </w:style>
  <w:style w:type="paragraph" w:styleId="Header">
    <w:name w:val="header"/>
    <w:basedOn w:val="Normal"/>
    <w:link w:val="HeaderChar"/>
    <w:uiPriority w:val="99"/>
    <w:semiHidden/>
    <w:rsid w:val="003F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2079"/>
  </w:style>
  <w:style w:type="paragraph" w:styleId="Footer">
    <w:name w:val="footer"/>
    <w:basedOn w:val="Normal"/>
    <w:link w:val="FooterChar"/>
    <w:uiPriority w:val="99"/>
    <w:semiHidden/>
    <w:rsid w:val="003F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2079"/>
  </w:style>
  <w:style w:type="paragraph" w:styleId="BalloonText">
    <w:name w:val="Balloon Text"/>
    <w:basedOn w:val="Normal"/>
    <w:link w:val="BalloonTextChar"/>
    <w:uiPriority w:val="99"/>
    <w:semiHidden/>
    <w:rsid w:val="00577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3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4</Pages>
  <Words>735</Words>
  <Characters>4192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дом</cp:lastModifiedBy>
  <cp:revision>9</cp:revision>
  <cp:lastPrinted>2013-10-18T05:18:00Z</cp:lastPrinted>
  <dcterms:created xsi:type="dcterms:W3CDTF">2013-09-04T07:08:00Z</dcterms:created>
  <dcterms:modified xsi:type="dcterms:W3CDTF">2013-10-18T05:22:00Z</dcterms:modified>
</cp:coreProperties>
</file>