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6" w:rsidRDefault="00D473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0.05pt;margin-top:-10.7pt;width:225pt;height:206pt;z-index:251658240;visibility:visible" strokecolor="white" strokeweight=".5pt">
            <v:textbox>
              <w:txbxContent>
                <w:p w:rsidR="00D47336" w:rsidRPr="00601367" w:rsidRDefault="00D4733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60136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47336" w:rsidRPr="00601367" w:rsidRDefault="00D47336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1367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47336" w:rsidRPr="00601367" w:rsidRDefault="00D4733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601367">
                    <w:rPr>
                      <w:b/>
                      <w:bCs/>
                      <w:sz w:val="28"/>
                      <w:szCs w:val="28"/>
                    </w:rPr>
                    <w:t xml:space="preserve">СИДЕЛЬКИНО </w:t>
                  </w:r>
                </w:p>
                <w:p w:rsidR="00D47336" w:rsidRPr="00601367" w:rsidRDefault="00D4733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60136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D47336" w:rsidRPr="00601367" w:rsidRDefault="00D4733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60136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D47336" w:rsidRPr="00601367" w:rsidRDefault="00D4733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60136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D47336" w:rsidRPr="00601367" w:rsidRDefault="00D47336" w:rsidP="00AE093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336" w:rsidRPr="00601367" w:rsidRDefault="00D47336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136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47336" w:rsidRPr="00601367" w:rsidRDefault="00D47336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47336" w:rsidRDefault="00D47336" w:rsidP="00AE0935">
                  <w:pPr>
                    <w:jc w:val="center"/>
                  </w:pPr>
                  <w:r w:rsidRPr="00601367">
                    <w:t xml:space="preserve">с. </w:t>
                  </w:r>
                  <w:r>
                    <w:t>Сиделькино</w:t>
                  </w:r>
                </w:p>
                <w:p w:rsidR="00D47336" w:rsidRDefault="00D47336" w:rsidP="00AE0935">
                  <w:pPr>
                    <w:jc w:val="center"/>
                  </w:pPr>
                </w:p>
                <w:p w:rsidR="00D47336" w:rsidRDefault="00D47336" w:rsidP="00AE0935">
                  <w:pPr>
                    <w:jc w:val="center"/>
                  </w:pPr>
                  <w:r>
                    <w:t>от 29.04.2013 № 8</w:t>
                  </w:r>
                </w:p>
                <w:p w:rsidR="00D47336" w:rsidRDefault="00D47336"/>
              </w:txbxContent>
            </v:textbox>
          </v:shape>
        </w:pict>
      </w:r>
    </w:p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Pr="00AE0935" w:rsidRDefault="00D47336" w:rsidP="00AE0935"/>
    <w:p w:rsidR="00D47336" w:rsidRDefault="00D47336" w:rsidP="00AE0935"/>
    <w:p w:rsidR="00D47336" w:rsidRDefault="00D47336" w:rsidP="00AE0935"/>
    <w:p w:rsidR="00D47336" w:rsidRDefault="00D47336" w:rsidP="00AE0935"/>
    <w:p w:rsidR="00D47336" w:rsidRPr="00AE0935" w:rsidRDefault="00D47336" w:rsidP="00AE0935">
      <w:pPr>
        <w:rPr>
          <w:sz w:val="28"/>
          <w:szCs w:val="28"/>
        </w:rPr>
      </w:pPr>
      <w:r w:rsidRPr="00AE0935">
        <w:rPr>
          <w:sz w:val="28"/>
          <w:szCs w:val="28"/>
        </w:rPr>
        <w:t xml:space="preserve">Об утверждении «Перечня 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AE09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Сиделькино</w:t>
      </w:r>
      <w:r w:rsidRPr="00AE0935">
        <w:rPr>
          <w:sz w:val="28"/>
          <w:szCs w:val="28"/>
        </w:rPr>
        <w:t xml:space="preserve"> для размещения на официальном сайте Администрации муниципального района Челно-Вершинский»</w:t>
      </w:r>
    </w:p>
    <w:p w:rsidR="00D47336" w:rsidRDefault="00D47336" w:rsidP="00AE0935"/>
    <w:p w:rsidR="00D47336" w:rsidRDefault="00D47336" w:rsidP="00AE0935"/>
    <w:p w:rsidR="00D47336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 законом «Об обеспечении доступа к информации о деятельности государственных органов и органов местного самоуправления» от 09.02.2009 г. № 8-ФЗ, в целях обеспечения прав граждан, организаций, общественных объединений на доступ к информации о деятельности органов местного самоуправления сельского поселения </w:t>
      </w:r>
      <w:r w:rsidRPr="00601367">
        <w:rPr>
          <w:color w:val="000000"/>
          <w:sz w:val="28"/>
          <w:szCs w:val="28"/>
        </w:rPr>
        <w:t>Сиделькино</w:t>
      </w:r>
      <w:r>
        <w:rPr>
          <w:color w:val="000000"/>
          <w:sz w:val="28"/>
          <w:szCs w:val="28"/>
        </w:rPr>
        <w:t xml:space="preserve"> муниципального района Челно-Вершинский, администрация сельского поселения Сиделькино муниципального района Челно-Вершинский Самарской области</w:t>
      </w:r>
    </w:p>
    <w:p w:rsidR="00D47336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47336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47336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47336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AE0935">
        <w:rPr>
          <w:color w:val="000000"/>
          <w:sz w:val="28"/>
          <w:szCs w:val="28"/>
        </w:rPr>
        <w:t>«Переч</w:t>
      </w:r>
      <w:r>
        <w:rPr>
          <w:color w:val="000000"/>
          <w:sz w:val="28"/>
          <w:szCs w:val="28"/>
        </w:rPr>
        <w:t>ень</w:t>
      </w:r>
      <w:r w:rsidRPr="00AE0935">
        <w:rPr>
          <w:color w:val="000000"/>
          <w:sz w:val="28"/>
          <w:szCs w:val="28"/>
        </w:rPr>
        <w:t xml:space="preserve">  информации о деятельности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Pr="00AE093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Сиделькино</w:t>
      </w:r>
      <w:r w:rsidRPr="00AE0935">
        <w:rPr>
          <w:color w:val="000000"/>
          <w:sz w:val="28"/>
          <w:szCs w:val="28"/>
        </w:rPr>
        <w:t xml:space="preserve"> для размещения на официальном сайте Администрации муниципального района Челно-Вершинский»</w:t>
      </w:r>
      <w:r>
        <w:rPr>
          <w:color w:val="000000"/>
          <w:sz w:val="28"/>
          <w:szCs w:val="28"/>
        </w:rPr>
        <w:t xml:space="preserve"> (приложение);</w:t>
      </w:r>
    </w:p>
    <w:p w:rsidR="00D47336" w:rsidRDefault="00D47336" w:rsidP="009A0977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A0977">
        <w:rPr>
          <w:color w:val="000000"/>
          <w:sz w:val="28"/>
          <w:szCs w:val="28"/>
        </w:rPr>
        <w:t>Назначить ответственным за  сбор информации, подлежащей размещению на 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района Челно-Вершинский, специалиста 1 категории Администрации сельского поселения Сиделькино, Шаларову Татьяну Ивановну.</w:t>
      </w:r>
    </w:p>
    <w:p w:rsidR="00D47336" w:rsidRPr="009A0977" w:rsidRDefault="00D47336" w:rsidP="009A0977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«Официальный вестник».</w:t>
      </w:r>
    </w:p>
    <w:p w:rsidR="00D47336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47336" w:rsidRPr="00AE0935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М.Н.Турлачев</w:t>
      </w:r>
    </w:p>
    <w:p w:rsidR="00D47336" w:rsidRDefault="00D4733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47336" w:rsidRDefault="00D47336" w:rsidP="00AE0935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Pr="009A0977" w:rsidRDefault="00D47336" w:rsidP="009A0977"/>
    <w:p w:rsidR="00D47336" w:rsidRDefault="00D47336" w:rsidP="009A0977"/>
    <w:p w:rsidR="00D47336" w:rsidRDefault="00D47336" w:rsidP="009A0977"/>
    <w:p w:rsidR="00D47336" w:rsidRDefault="00D47336" w:rsidP="009A0977">
      <w:pPr>
        <w:tabs>
          <w:tab w:val="left" w:pos="1440"/>
        </w:tabs>
      </w:pPr>
      <w:r>
        <w:tab/>
      </w:r>
    </w:p>
    <w:p w:rsidR="00D47336" w:rsidRPr="00B43B12" w:rsidRDefault="00D4733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>Приложение</w:t>
      </w:r>
    </w:p>
    <w:p w:rsidR="00D47336" w:rsidRPr="00B43B12" w:rsidRDefault="00D4733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 xml:space="preserve">к постановлению Администрации </w:t>
      </w:r>
    </w:p>
    <w:p w:rsidR="00D47336" w:rsidRPr="00B43B12" w:rsidRDefault="00D4733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 xml:space="preserve">сельского поселения </w:t>
      </w:r>
      <w:r>
        <w:rPr>
          <w:color w:val="000000"/>
          <w:sz w:val="20"/>
          <w:szCs w:val="20"/>
        </w:rPr>
        <w:t>Сиделькино</w:t>
      </w:r>
    </w:p>
    <w:p w:rsidR="00D47336" w:rsidRPr="00B43B12" w:rsidRDefault="00D4733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>муниципального района Челно-Вершинский</w:t>
      </w:r>
    </w:p>
    <w:p w:rsidR="00D47336" w:rsidRPr="00B43B12" w:rsidRDefault="00D4733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29.04.2013 №8</w:t>
      </w:r>
    </w:p>
    <w:p w:rsidR="00D47336" w:rsidRDefault="00D4733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</w:p>
    <w:p w:rsidR="00D47336" w:rsidRDefault="00D4733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</w:p>
    <w:p w:rsidR="00D47336" w:rsidRDefault="00D4733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  <w:r w:rsidRPr="009A0977">
        <w:rPr>
          <w:b/>
          <w:bCs/>
          <w:color w:val="000000"/>
          <w:sz w:val="28"/>
          <w:szCs w:val="28"/>
        </w:rPr>
        <w:t xml:space="preserve">Перечень  информации о деятельности органов местного самоуправления сельского поселения </w:t>
      </w:r>
      <w:r>
        <w:rPr>
          <w:b/>
          <w:bCs/>
          <w:color w:val="000000"/>
          <w:sz w:val="28"/>
          <w:szCs w:val="28"/>
        </w:rPr>
        <w:t>Сиделькино</w:t>
      </w:r>
      <w:r w:rsidRPr="009A0977">
        <w:rPr>
          <w:b/>
          <w:bCs/>
          <w:color w:val="000000"/>
          <w:sz w:val="28"/>
          <w:szCs w:val="28"/>
        </w:rPr>
        <w:t xml:space="preserve"> для размещения на официальном сайте Администрации муниципального района </w:t>
      </w:r>
    </w:p>
    <w:p w:rsidR="00D47336" w:rsidRPr="009A0977" w:rsidRDefault="00D4733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  <w:r w:rsidRPr="009A0977">
        <w:rPr>
          <w:b/>
          <w:bCs/>
          <w:color w:val="000000"/>
          <w:sz w:val="28"/>
          <w:szCs w:val="28"/>
        </w:rPr>
        <w:t>Челно-Вершинский</w:t>
      </w:r>
    </w:p>
    <w:p w:rsidR="00D47336" w:rsidRDefault="00D4733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D47336" w:rsidRDefault="00D4733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Информационная структура формируется из двух видов информационных блоков: </w:t>
      </w:r>
    </w:p>
    <w:p w:rsidR="00D47336" w:rsidRDefault="00D4733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информация, обязательная  к размещению на официальном сайте;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2) дополнительная информация.</w:t>
      </w:r>
    </w:p>
    <w:p w:rsidR="00D47336" w:rsidRPr="0056383B" w:rsidRDefault="00D4733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Информация, обязательная к размещению на официальном сайте содержит: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общую информацию об органе местного самоуправления, в том числе: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перечень подведомственных организаций (муниципальных учреждений и предприятий),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сведения о руководителях органов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сведения о средствах массовой информации, учрежденных органом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тексты проектов законов Самарской области, внесенных Главой района, Собранием представителей района  на рассмотрение в Самарскую Губернскую Думу, тексты проектов муниципальных правовых актов, внесенных в представительные органы муниципальных образований;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муниципальных услуг;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порядок обжалования муниципальных правовых актов, принятых органами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 (в случае если конкурс предусмотрен муниципальными правовыми актами);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Информация,  размещаемая на официальном сайте,  не должна: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нарушать авторское право;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содержать ненормативную лексику;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унижать честь, достоинство и деловую репутацию физических и юридических лиц;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открытом доступе содержать государственную, коммерческую или иную, специально охраняемую законом тайну;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содержать информационные материалы, которые призывают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 и экстремистских религиозных идей.</w:t>
      </w:r>
    </w:p>
    <w:p w:rsidR="00D47336" w:rsidRDefault="00D4733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7336" w:rsidRPr="009A0977" w:rsidRDefault="00D47336" w:rsidP="009A0977">
      <w:pPr>
        <w:tabs>
          <w:tab w:val="left" w:pos="1440"/>
        </w:tabs>
      </w:pPr>
    </w:p>
    <w:sectPr w:rsidR="00D47336" w:rsidRPr="009A0977" w:rsidSect="0075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D9"/>
    <w:multiLevelType w:val="multilevel"/>
    <w:tmpl w:val="BFD60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95"/>
    <w:rsid w:val="0000274C"/>
    <w:rsid w:val="00017CF9"/>
    <w:rsid w:val="0002445A"/>
    <w:rsid w:val="00026800"/>
    <w:rsid w:val="0004228A"/>
    <w:rsid w:val="0004624B"/>
    <w:rsid w:val="00060EEA"/>
    <w:rsid w:val="00096C55"/>
    <w:rsid w:val="000A0383"/>
    <w:rsid w:val="000A5742"/>
    <w:rsid w:val="000F1ED4"/>
    <w:rsid w:val="00117DC6"/>
    <w:rsid w:val="00123C83"/>
    <w:rsid w:val="0012610F"/>
    <w:rsid w:val="00127172"/>
    <w:rsid w:val="00127AE5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31DC3"/>
    <w:rsid w:val="002323B1"/>
    <w:rsid w:val="002611AC"/>
    <w:rsid w:val="00263BF5"/>
    <w:rsid w:val="00266B95"/>
    <w:rsid w:val="002926AA"/>
    <w:rsid w:val="002951CF"/>
    <w:rsid w:val="002973D1"/>
    <w:rsid w:val="002A477C"/>
    <w:rsid w:val="002A53DF"/>
    <w:rsid w:val="002B124C"/>
    <w:rsid w:val="002B7E29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30569"/>
    <w:rsid w:val="00445597"/>
    <w:rsid w:val="00454AB5"/>
    <w:rsid w:val="00463E02"/>
    <w:rsid w:val="00464E23"/>
    <w:rsid w:val="00470B82"/>
    <w:rsid w:val="00476423"/>
    <w:rsid w:val="00481BA6"/>
    <w:rsid w:val="00482E2C"/>
    <w:rsid w:val="0049336D"/>
    <w:rsid w:val="004B74D4"/>
    <w:rsid w:val="004C058E"/>
    <w:rsid w:val="004D3BEE"/>
    <w:rsid w:val="004D51B1"/>
    <w:rsid w:val="004F5EB2"/>
    <w:rsid w:val="005027E0"/>
    <w:rsid w:val="00517D0B"/>
    <w:rsid w:val="00523B33"/>
    <w:rsid w:val="005612A6"/>
    <w:rsid w:val="0056383B"/>
    <w:rsid w:val="00573AB8"/>
    <w:rsid w:val="00576DF8"/>
    <w:rsid w:val="00582CE4"/>
    <w:rsid w:val="0058411C"/>
    <w:rsid w:val="00597BBD"/>
    <w:rsid w:val="005A6295"/>
    <w:rsid w:val="005A77D0"/>
    <w:rsid w:val="005C3783"/>
    <w:rsid w:val="005D32FC"/>
    <w:rsid w:val="005D798A"/>
    <w:rsid w:val="00601367"/>
    <w:rsid w:val="0061772D"/>
    <w:rsid w:val="00634975"/>
    <w:rsid w:val="006421F6"/>
    <w:rsid w:val="00650326"/>
    <w:rsid w:val="00661764"/>
    <w:rsid w:val="006637D5"/>
    <w:rsid w:val="00680F75"/>
    <w:rsid w:val="006B0931"/>
    <w:rsid w:val="006E6813"/>
    <w:rsid w:val="006F02B7"/>
    <w:rsid w:val="006F0312"/>
    <w:rsid w:val="007050A2"/>
    <w:rsid w:val="00705AFD"/>
    <w:rsid w:val="00706DF1"/>
    <w:rsid w:val="00731828"/>
    <w:rsid w:val="007536E3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1DB7"/>
    <w:rsid w:val="00801568"/>
    <w:rsid w:val="00801896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05A4E"/>
    <w:rsid w:val="0092340E"/>
    <w:rsid w:val="00927536"/>
    <w:rsid w:val="009552EA"/>
    <w:rsid w:val="0097459C"/>
    <w:rsid w:val="00987073"/>
    <w:rsid w:val="00987C7A"/>
    <w:rsid w:val="009A0977"/>
    <w:rsid w:val="009A3279"/>
    <w:rsid w:val="009A34F2"/>
    <w:rsid w:val="009A58AD"/>
    <w:rsid w:val="009C2113"/>
    <w:rsid w:val="009D41D3"/>
    <w:rsid w:val="009D6CB7"/>
    <w:rsid w:val="009E6453"/>
    <w:rsid w:val="009F256C"/>
    <w:rsid w:val="00A00E41"/>
    <w:rsid w:val="00A17A9C"/>
    <w:rsid w:val="00A3612B"/>
    <w:rsid w:val="00A4163E"/>
    <w:rsid w:val="00A61A4F"/>
    <w:rsid w:val="00A70DA3"/>
    <w:rsid w:val="00A74D09"/>
    <w:rsid w:val="00A8377C"/>
    <w:rsid w:val="00AB1EC1"/>
    <w:rsid w:val="00AB22B7"/>
    <w:rsid w:val="00AC008E"/>
    <w:rsid w:val="00AC50E6"/>
    <w:rsid w:val="00AE00A2"/>
    <w:rsid w:val="00AE0935"/>
    <w:rsid w:val="00AE7F1B"/>
    <w:rsid w:val="00B30085"/>
    <w:rsid w:val="00B433A1"/>
    <w:rsid w:val="00B43B12"/>
    <w:rsid w:val="00B50955"/>
    <w:rsid w:val="00B6732D"/>
    <w:rsid w:val="00B977CF"/>
    <w:rsid w:val="00BC02F1"/>
    <w:rsid w:val="00BC4CA0"/>
    <w:rsid w:val="00BE0845"/>
    <w:rsid w:val="00BE2DE3"/>
    <w:rsid w:val="00BE5F75"/>
    <w:rsid w:val="00BF17E2"/>
    <w:rsid w:val="00BF50F5"/>
    <w:rsid w:val="00C1379A"/>
    <w:rsid w:val="00C266E3"/>
    <w:rsid w:val="00C411AE"/>
    <w:rsid w:val="00C47253"/>
    <w:rsid w:val="00C718A1"/>
    <w:rsid w:val="00C961BE"/>
    <w:rsid w:val="00CA5F57"/>
    <w:rsid w:val="00CC07AA"/>
    <w:rsid w:val="00CC5FB2"/>
    <w:rsid w:val="00CE6FD0"/>
    <w:rsid w:val="00D01980"/>
    <w:rsid w:val="00D06089"/>
    <w:rsid w:val="00D2482E"/>
    <w:rsid w:val="00D35C71"/>
    <w:rsid w:val="00D36E2D"/>
    <w:rsid w:val="00D47336"/>
    <w:rsid w:val="00D512A8"/>
    <w:rsid w:val="00D57F5D"/>
    <w:rsid w:val="00D653D3"/>
    <w:rsid w:val="00D878A4"/>
    <w:rsid w:val="00D90996"/>
    <w:rsid w:val="00D93A4D"/>
    <w:rsid w:val="00D94006"/>
    <w:rsid w:val="00D972B8"/>
    <w:rsid w:val="00DC35A3"/>
    <w:rsid w:val="00E04E12"/>
    <w:rsid w:val="00E16A1D"/>
    <w:rsid w:val="00E36A1B"/>
    <w:rsid w:val="00E66CEB"/>
    <w:rsid w:val="00E815D9"/>
    <w:rsid w:val="00E94954"/>
    <w:rsid w:val="00EB3FDE"/>
    <w:rsid w:val="00EC5695"/>
    <w:rsid w:val="00EC6F03"/>
    <w:rsid w:val="00ED5B61"/>
    <w:rsid w:val="00EF50C3"/>
    <w:rsid w:val="00EF778E"/>
    <w:rsid w:val="00EF7B00"/>
    <w:rsid w:val="00F0025E"/>
    <w:rsid w:val="00F23042"/>
    <w:rsid w:val="00F2430B"/>
    <w:rsid w:val="00F411C8"/>
    <w:rsid w:val="00F5061F"/>
    <w:rsid w:val="00F659A7"/>
    <w:rsid w:val="00F76BC2"/>
    <w:rsid w:val="00F848FD"/>
    <w:rsid w:val="00F854A6"/>
    <w:rsid w:val="00F86C69"/>
    <w:rsid w:val="00F96284"/>
    <w:rsid w:val="00FA28C4"/>
    <w:rsid w:val="00FA4AEA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7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1304</Words>
  <Characters>7437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дом</cp:lastModifiedBy>
  <cp:revision>9</cp:revision>
  <cp:lastPrinted>2013-04-29T15:35:00Z</cp:lastPrinted>
  <dcterms:created xsi:type="dcterms:W3CDTF">2013-04-16T09:38:00Z</dcterms:created>
  <dcterms:modified xsi:type="dcterms:W3CDTF">2013-04-29T15:36:00Z</dcterms:modified>
</cp:coreProperties>
</file>