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61" w:rsidRDefault="006C4B61" w:rsidP="001858F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.05pt;width:222.75pt;height:211.5pt;z-index:251658240" stroked="f">
            <v:textbox>
              <w:txbxContent>
                <w:p w:rsidR="006C4B61" w:rsidRPr="00714DAC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C4B61" w:rsidRPr="00044153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СИДЕЛЬКИНО</w:t>
                  </w:r>
                </w:p>
                <w:p w:rsidR="006C4B61" w:rsidRPr="00714DAC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6C4B61" w:rsidRPr="00714DAC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6C4B61" w:rsidRPr="00714DAC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C4B61" w:rsidRPr="00714DAC" w:rsidRDefault="006C4B61" w:rsidP="00314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C4B61" w:rsidRPr="00714DAC" w:rsidRDefault="006C4B61" w:rsidP="00314E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6C4B61" w:rsidRPr="00714DAC" w:rsidRDefault="006C4B61" w:rsidP="00314E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C4B61" w:rsidRPr="00714DAC" w:rsidRDefault="006C4B61" w:rsidP="00314E7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9ED">
                    <w:t xml:space="preserve">с. </w:t>
                  </w:r>
                  <w:r>
                    <w:t>Сиделькино</w:t>
                  </w:r>
                </w:p>
                <w:p w:rsidR="006C4B61" w:rsidRDefault="006C4B61"/>
                <w:p w:rsidR="006C4B61" w:rsidRDefault="006C4B61" w:rsidP="00D64BFE">
                  <w:pPr>
                    <w:jc w:val="center"/>
                  </w:pPr>
                  <w:r>
                    <w:t>от 30.05.2013 № 13</w:t>
                  </w:r>
                </w:p>
              </w:txbxContent>
            </v:textbox>
          </v:shape>
        </w:pict>
      </w:r>
    </w:p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/>
    <w:p w:rsidR="006C4B61" w:rsidRDefault="006C4B61" w:rsidP="00C31F46">
      <w:r>
        <w:rPr>
          <w:noProof/>
        </w:rPr>
        <w:pict>
          <v:shape id="_x0000_s1027" type="#_x0000_t202" style="position:absolute;margin-left:-7.05pt;margin-top:2.45pt;width:426.75pt;height:94.05pt;z-index:251659264" stroked="f">
            <v:textbox>
              <w:txbxContent>
                <w:p w:rsidR="006C4B61" w:rsidRPr="00D64BFE" w:rsidRDefault="006C4B61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Об утверждении Административного регламента по исполнению муниципальной функции осуществление муниципального контроля</w:t>
                  </w:r>
                </w:p>
                <w:p w:rsidR="006C4B61" w:rsidRPr="00D64BFE" w:rsidRDefault="006C4B61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 xml:space="preserve">«Контроль за сохранностью автомобильных дорог местного значения  в границах   сельского   поселения  </w:t>
                  </w:r>
                  <w:r>
                    <w:rPr>
                      <w:sz w:val="28"/>
                      <w:szCs w:val="28"/>
                    </w:rPr>
                    <w:t>Сиделькино</w:t>
                  </w:r>
                  <w:r w:rsidRPr="00D64BFE">
                    <w:rPr>
                      <w:sz w:val="28"/>
                      <w:szCs w:val="28"/>
                    </w:rPr>
                    <w:t xml:space="preserve"> муниципального района Челно-Вершинский Самарской области».</w:t>
                  </w:r>
                </w:p>
                <w:p w:rsidR="006C4B61" w:rsidRPr="00D64BFE" w:rsidRDefault="006C4B6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Default="006C4B61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C4B61" w:rsidRPr="00F43483" w:rsidRDefault="006C4B61" w:rsidP="006A58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43483">
        <w:rPr>
          <w:color w:val="000000"/>
          <w:sz w:val="28"/>
          <w:szCs w:val="28"/>
        </w:rPr>
        <w:t>соответствии с п.19 ст.14 Федерального закона «Об общих принципах организации местного самоуправления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  поселения</w:t>
      </w:r>
      <w:r w:rsidRPr="00314E73">
        <w:rPr>
          <w:color w:val="000000"/>
          <w:sz w:val="28"/>
          <w:szCs w:val="28"/>
        </w:rPr>
        <w:t>Сиделькино</w:t>
      </w:r>
      <w:r w:rsidRPr="00F43483">
        <w:rPr>
          <w:sz w:val="28"/>
          <w:szCs w:val="28"/>
        </w:rPr>
        <w:t>,  вцелях осуществления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, администрация сельского поселения </w:t>
      </w:r>
      <w:r w:rsidRPr="00314E73">
        <w:rPr>
          <w:sz w:val="28"/>
          <w:szCs w:val="28"/>
        </w:rPr>
        <w:t>Сиделькино</w:t>
      </w:r>
      <w:r>
        <w:rPr>
          <w:sz w:val="28"/>
          <w:szCs w:val="28"/>
        </w:rPr>
        <w:t xml:space="preserve">, муниципального района Челно-Вершинский, Самарской области </w:t>
      </w:r>
    </w:p>
    <w:p w:rsidR="006C4B61" w:rsidRDefault="006C4B61" w:rsidP="00C31F46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6C4B61" w:rsidRDefault="006C4B61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C4B61" w:rsidRPr="006A587F" w:rsidRDefault="006C4B61" w:rsidP="006A587F">
      <w:pPr>
        <w:ind w:firstLine="567"/>
        <w:jc w:val="both"/>
        <w:rPr>
          <w:color w:val="445864"/>
          <w:sz w:val="28"/>
          <w:szCs w:val="28"/>
        </w:rPr>
      </w:pPr>
      <w:r w:rsidRPr="006A587F">
        <w:rPr>
          <w:color w:val="000000"/>
          <w:sz w:val="28"/>
          <w:szCs w:val="28"/>
        </w:rPr>
        <w:t xml:space="preserve">1. Утвердить 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 сельского поселения </w:t>
      </w:r>
      <w:r w:rsidRPr="00314E73">
        <w:rPr>
          <w:color w:val="000000"/>
          <w:sz w:val="28"/>
          <w:szCs w:val="28"/>
        </w:rPr>
        <w:t>Сиделькино</w:t>
      </w:r>
      <w:r>
        <w:rPr>
          <w:color w:val="000000"/>
          <w:sz w:val="28"/>
          <w:szCs w:val="28"/>
        </w:rPr>
        <w:t xml:space="preserve"> муниципального района Челно-Вершинский Самарской области</w:t>
      </w:r>
      <w:r w:rsidRPr="006A587F">
        <w:rPr>
          <w:color w:val="000000"/>
          <w:sz w:val="28"/>
          <w:szCs w:val="28"/>
        </w:rPr>
        <w:t>».</w:t>
      </w:r>
    </w:p>
    <w:p w:rsidR="006C4B61" w:rsidRPr="006A587F" w:rsidRDefault="006C4B61" w:rsidP="006A58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87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6A587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Челно-Вершинский</w:t>
      </w:r>
      <w:r w:rsidRPr="006A587F">
        <w:rPr>
          <w:sz w:val="28"/>
          <w:szCs w:val="28"/>
        </w:rPr>
        <w:t>.</w:t>
      </w:r>
    </w:p>
    <w:p w:rsidR="006C4B61" w:rsidRDefault="006C4B61" w:rsidP="006A58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C4B61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4B61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6C4B61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 w:rsidRPr="00314E73">
        <w:rPr>
          <w:color w:val="000000"/>
          <w:sz w:val="28"/>
          <w:szCs w:val="28"/>
        </w:rPr>
        <w:t>Сиделькино</w:t>
      </w:r>
      <w:r>
        <w:rPr>
          <w:color w:val="000000"/>
          <w:sz w:val="28"/>
          <w:szCs w:val="28"/>
        </w:rPr>
        <w:t>муниципального</w:t>
      </w:r>
    </w:p>
    <w:p w:rsidR="006C4B61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Челно-Вершинский                                                       М.Н. Турлачев</w:t>
      </w:r>
    </w:p>
    <w:p w:rsidR="006C4B61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4B61" w:rsidRDefault="006C4B61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Утвержден постановлением администрации </w:t>
      </w:r>
    </w:p>
    <w:p w:rsidR="006C4B61" w:rsidRPr="00D64BFE" w:rsidRDefault="006C4B61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сельского поселения </w:t>
      </w:r>
      <w:r w:rsidRPr="00314E73">
        <w:rPr>
          <w:sz w:val="20"/>
          <w:szCs w:val="20"/>
        </w:rPr>
        <w:t>Сиделькино</w:t>
      </w:r>
      <w:r w:rsidRPr="00D64BFE">
        <w:rPr>
          <w:sz w:val="20"/>
          <w:szCs w:val="20"/>
        </w:rPr>
        <w:t>муниципального района</w:t>
      </w:r>
    </w:p>
    <w:p w:rsidR="006C4B61" w:rsidRPr="00D64BFE" w:rsidRDefault="006C4B61" w:rsidP="00D64BFE">
      <w:pPr>
        <w:ind w:left="552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Челно-Вершинский, Самарской области</w:t>
      </w:r>
    </w:p>
    <w:p w:rsidR="006C4B61" w:rsidRPr="00D64BFE" w:rsidRDefault="006C4B61" w:rsidP="00D64BFE">
      <w:pPr>
        <w:ind w:left="552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От</w:t>
      </w:r>
      <w:r>
        <w:rPr>
          <w:sz w:val="20"/>
          <w:szCs w:val="20"/>
        </w:rPr>
        <w:t xml:space="preserve"> 30.05.2013 </w:t>
      </w:r>
      <w:r w:rsidRPr="00D64BFE">
        <w:rPr>
          <w:sz w:val="20"/>
          <w:szCs w:val="20"/>
        </w:rPr>
        <w:t>№</w:t>
      </w:r>
      <w:r>
        <w:rPr>
          <w:sz w:val="20"/>
          <w:szCs w:val="20"/>
        </w:rPr>
        <w:t xml:space="preserve"> 13</w:t>
      </w:r>
    </w:p>
    <w:p w:rsidR="006C4B61" w:rsidRPr="00D64BFE" w:rsidRDefault="006C4B61" w:rsidP="004E0977">
      <w:pPr>
        <w:ind w:left="5954"/>
        <w:rPr>
          <w:color w:val="445864"/>
          <w:sz w:val="20"/>
          <w:szCs w:val="20"/>
        </w:rPr>
      </w:pPr>
    </w:p>
    <w:p w:rsidR="006C4B61" w:rsidRDefault="006C4B61" w:rsidP="004E0977">
      <w:pPr>
        <w:jc w:val="center"/>
        <w:rPr>
          <w:b/>
          <w:bCs/>
          <w:color w:val="000000"/>
          <w:sz w:val="26"/>
          <w:szCs w:val="26"/>
        </w:rPr>
      </w:pPr>
      <w:r w:rsidRPr="004E0977">
        <w:rPr>
          <w:b/>
          <w:bCs/>
          <w:color w:val="000000"/>
          <w:sz w:val="26"/>
          <w:szCs w:val="26"/>
        </w:rPr>
        <w:t xml:space="preserve">Административный регламент </w:t>
      </w:r>
    </w:p>
    <w:p w:rsidR="006C4B61" w:rsidRPr="004E0977" w:rsidRDefault="006C4B61" w:rsidP="004E0977">
      <w:pPr>
        <w:jc w:val="center"/>
        <w:rPr>
          <w:b/>
          <w:bCs/>
          <w:color w:val="000000"/>
          <w:sz w:val="26"/>
          <w:szCs w:val="26"/>
        </w:rPr>
      </w:pPr>
    </w:p>
    <w:p w:rsidR="006C4B61" w:rsidRPr="004E0977" w:rsidRDefault="006C4B61" w:rsidP="004E0977">
      <w:pPr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 xml:space="preserve">по исполнению муниципальной функции  осуществление муниципального контроля "Контроль за сохранностью автомобильных дорог  местного значения в границах сельского поселения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 xml:space="preserve"> </w:t>
      </w:r>
      <w:r w:rsidRPr="004E0977">
        <w:rPr>
          <w:color w:val="000000"/>
          <w:sz w:val="26"/>
          <w:szCs w:val="26"/>
        </w:rPr>
        <w:t>муниципального р</w:t>
      </w:r>
      <w:r>
        <w:rPr>
          <w:color w:val="000000"/>
          <w:sz w:val="26"/>
          <w:szCs w:val="26"/>
        </w:rPr>
        <w:t>ай</w:t>
      </w:r>
      <w:r w:rsidRPr="004E0977">
        <w:rPr>
          <w:color w:val="000000"/>
          <w:sz w:val="26"/>
          <w:szCs w:val="26"/>
        </w:rPr>
        <w:t>она Челно-Вершинский Самарской области"</w:t>
      </w:r>
    </w:p>
    <w:p w:rsidR="006C4B61" w:rsidRPr="004E0977" w:rsidRDefault="006C4B61" w:rsidP="004E0977">
      <w:pPr>
        <w:jc w:val="center"/>
        <w:rPr>
          <w:color w:val="445864"/>
          <w:sz w:val="26"/>
          <w:szCs w:val="26"/>
        </w:rPr>
      </w:pPr>
    </w:p>
    <w:p w:rsidR="006C4B61" w:rsidRPr="004E0977" w:rsidRDefault="006C4B61" w:rsidP="004E0977">
      <w:pPr>
        <w:ind w:firstLine="709"/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I. Общие положения</w:t>
      </w:r>
    </w:p>
    <w:p w:rsidR="006C4B61" w:rsidRPr="004E0977" w:rsidRDefault="006C4B61" w:rsidP="004E0977">
      <w:pPr>
        <w:ind w:firstLine="709"/>
        <w:jc w:val="center"/>
        <w:rPr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1. </w:t>
      </w:r>
      <w:r w:rsidRPr="004E0977">
        <w:rPr>
          <w:color w:val="000000"/>
          <w:sz w:val="26"/>
          <w:szCs w:val="26"/>
        </w:rPr>
        <w:t xml:space="preserve">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сельского поселения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 xml:space="preserve"> </w:t>
      </w:r>
      <w:r w:rsidRPr="004E0977">
        <w:rPr>
          <w:color w:val="000000"/>
          <w:sz w:val="26"/>
          <w:szCs w:val="26"/>
        </w:rPr>
        <w:t>муниципального района Челно-Вершинский Самарской области "</w:t>
      </w:r>
      <w:r w:rsidRPr="00DE4344">
        <w:rPr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 дорожного движения на указанных дорогах и определяет сроки и последовательность действий (административных процедур) при осуществлении муниципального контроля.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2. Муниципальный контроль за сохранностью автомобильных дорог местного значения в границах сельского поселения 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color w:val="000000"/>
          <w:sz w:val="26"/>
          <w:szCs w:val="26"/>
        </w:rPr>
        <w:t xml:space="preserve"> Администрации сельского поселения на дорогах  местного значения в границах сельского поселения. 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 Предоставление муниципальной функции осуществляется в соответствии со следующими нормативными правовыми актами: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Конституция Российской Федерации;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6C4B61" w:rsidRPr="00DE4344" w:rsidRDefault="006C4B61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color w:val="000000"/>
          <w:sz w:val="26"/>
          <w:szCs w:val="26"/>
        </w:rPr>
        <w:t>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Правил благоустройства территории сельского поселения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 xml:space="preserve">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5. Конечными результатами исполнения муниципальной функции </w:t>
      </w:r>
      <w:r>
        <w:rPr>
          <w:color w:val="000000"/>
          <w:sz w:val="26"/>
          <w:szCs w:val="26"/>
        </w:rPr>
        <w:t xml:space="preserve"> осуществления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является 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6C4B61" w:rsidRPr="00E7511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color w:val="000000"/>
          <w:sz w:val="26"/>
          <w:szCs w:val="26"/>
        </w:rPr>
        <w:t xml:space="preserve">уполномоченное  должностное лицо Администрации сельского поселения </w:t>
      </w:r>
      <w:r>
        <w:rPr>
          <w:color w:val="000000"/>
          <w:sz w:val="26"/>
          <w:szCs w:val="26"/>
        </w:rPr>
        <w:t>(далее  должностное лицо)</w:t>
      </w:r>
      <w:r w:rsidRPr="00E7511E">
        <w:rPr>
          <w:color w:val="000000"/>
          <w:sz w:val="26"/>
          <w:szCs w:val="26"/>
        </w:rPr>
        <w:t>.</w:t>
      </w:r>
    </w:p>
    <w:p w:rsidR="006C4B61" w:rsidRPr="000B28BF" w:rsidRDefault="006C4B61" w:rsidP="000B28BF">
      <w:pPr>
        <w:ind w:firstLine="709"/>
        <w:jc w:val="both"/>
        <w:rPr>
          <w:color w:val="445864"/>
          <w:sz w:val="26"/>
          <w:szCs w:val="26"/>
        </w:rPr>
      </w:pPr>
      <w:r w:rsidRPr="000B28BF">
        <w:rPr>
          <w:color w:val="000000"/>
          <w:sz w:val="26"/>
          <w:szCs w:val="26"/>
        </w:rPr>
        <w:t xml:space="preserve">Почтовый адрес для направления документов, обращений: </w:t>
      </w:r>
      <w:r w:rsidRPr="000B28BF">
        <w:rPr>
          <w:color w:val="000000"/>
          <w:sz w:val="18"/>
          <w:szCs w:val="18"/>
        </w:rPr>
        <w:br/>
      </w:r>
      <w:r w:rsidRPr="000B28BF">
        <w:rPr>
          <w:color w:val="000000"/>
          <w:sz w:val="26"/>
          <w:szCs w:val="26"/>
        </w:rPr>
        <w:t>4468</w:t>
      </w:r>
      <w:r>
        <w:rPr>
          <w:color w:val="000000"/>
          <w:sz w:val="26"/>
          <w:szCs w:val="26"/>
        </w:rPr>
        <w:t>51</w:t>
      </w:r>
      <w:r w:rsidRPr="000B28BF">
        <w:rPr>
          <w:color w:val="000000"/>
          <w:sz w:val="26"/>
          <w:szCs w:val="26"/>
        </w:rPr>
        <w:t xml:space="preserve">, Самарская область, Челно-Вершинский район, </w:t>
      </w:r>
      <w:r>
        <w:rPr>
          <w:color w:val="000000"/>
          <w:sz w:val="26"/>
          <w:szCs w:val="26"/>
        </w:rPr>
        <w:t xml:space="preserve">с.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>, ул. Советская, д.16.</w:t>
      </w:r>
    </w:p>
    <w:p w:rsidR="006C4B61" w:rsidRPr="00E7511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Телефоны: (8-846-</w:t>
      </w:r>
      <w:r>
        <w:rPr>
          <w:color w:val="000000"/>
          <w:sz w:val="26"/>
          <w:szCs w:val="26"/>
        </w:rPr>
        <w:t>51</w:t>
      </w:r>
      <w:r w:rsidRPr="00E7511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3-34-24</w:t>
      </w:r>
      <w:r w:rsidRPr="00E7511E">
        <w:rPr>
          <w:color w:val="000000"/>
          <w:sz w:val="26"/>
          <w:szCs w:val="26"/>
        </w:rPr>
        <w:t>;</w:t>
      </w:r>
    </w:p>
    <w:p w:rsidR="006C4B61" w:rsidRPr="00E7511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6C4B61" w:rsidRPr="00E7511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понедельник – пятница, с 8 до 17 часов, перерыв с 12 до 13 часов.</w:t>
      </w:r>
    </w:p>
    <w:p w:rsidR="006C4B61" w:rsidRPr="00E7511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 xml:space="preserve">7. Информация по вопросам исполнения муниципальной функции может быть получена заявителями у уполномоченного  должностного лица Администрации сельского поселения и по телефону. </w:t>
      </w:r>
    </w:p>
    <w:p w:rsidR="006C4B61" w:rsidRDefault="006C4B61" w:rsidP="006A587F">
      <w:pPr>
        <w:ind w:firstLine="709"/>
        <w:jc w:val="both"/>
        <w:rPr>
          <w:color w:val="000000"/>
          <w:sz w:val="26"/>
          <w:szCs w:val="26"/>
        </w:rPr>
      </w:pPr>
      <w:r w:rsidRPr="00E7511E">
        <w:rPr>
          <w:color w:val="000000"/>
          <w:sz w:val="26"/>
          <w:szCs w:val="26"/>
        </w:rPr>
        <w:t>8. Контроль за выполнением муниципальной функции</w:t>
      </w:r>
      <w:r>
        <w:rPr>
          <w:color w:val="000000"/>
          <w:sz w:val="26"/>
          <w:szCs w:val="26"/>
        </w:rPr>
        <w:t xml:space="preserve"> осуществление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 xml:space="preserve">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 осуществляет  глав</w:t>
      </w:r>
      <w:r>
        <w:rPr>
          <w:color w:val="000000"/>
          <w:sz w:val="26"/>
          <w:szCs w:val="26"/>
        </w:rPr>
        <w:t>а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2. Административные процедуры</w:t>
      </w:r>
    </w:p>
    <w:p w:rsidR="006C4B61" w:rsidRPr="00DE4344" w:rsidRDefault="006C4B61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color w:val="000000"/>
          <w:sz w:val="26"/>
          <w:szCs w:val="26"/>
        </w:rPr>
        <w:t xml:space="preserve">административные процедуры: 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;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 сельского поселения;</w:t>
      </w:r>
    </w:p>
    <w:p w:rsidR="006C4B61" w:rsidRDefault="006C4B61" w:rsidP="006A587F">
      <w:pPr>
        <w:ind w:firstLine="709"/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ind w:firstLine="709"/>
        <w:jc w:val="both"/>
        <w:rPr>
          <w:color w:val="000000"/>
          <w:sz w:val="26"/>
          <w:szCs w:val="26"/>
        </w:rPr>
      </w:pP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комиссионно. Комиссия утверждается постановлением администрации сельского поселения 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Уполномоченное должностное лицо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 xml:space="preserve">, </w:t>
      </w:r>
      <w:r w:rsidRPr="00D435EE">
        <w:rPr>
          <w:color w:val="000000"/>
          <w:sz w:val="26"/>
          <w:szCs w:val="26"/>
        </w:rPr>
        <w:t>осуществляет контроль за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 сельского поселения.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 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2.1.4. Разработка проекта постановления администрации сельского поселения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 .     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 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После принятия постановления  администрации сельского  поселения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 xml:space="preserve">, </w:t>
      </w:r>
      <w:r w:rsidRPr="00D435EE">
        <w:rPr>
          <w:color w:val="000000"/>
          <w:sz w:val="26"/>
          <w:szCs w:val="26"/>
        </w:rPr>
        <w:t xml:space="preserve">организуется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 с ОГИБДД МО МВД России  по муниципальному району </w:t>
      </w:r>
      <w:r>
        <w:rPr>
          <w:color w:val="000000"/>
          <w:sz w:val="26"/>
          <w:szCs w:val="26"/>
        </w:rPr>
        <w:t>Челно-Вершинский</w:t>
      </w:r>
      <w:r w:rsidRPr="00D435EE">
        <w:rPr>
          <w:color w:val="000000"/>
          <w:sz w:val="26"/>
          <w:szCs w:val="26"/>
        </w:rPr>
        <w:t>.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6C4B61" w:rsidRPr="00D435EE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435E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D435EE">
        <w:rPr>
          <w:color w:val="000000"/>
          <w:sz w:val="26"/>
          <w:szCs w:val="26"/>
        </w:rPr>
        <w:t xml:space="preserve"> сельского поселения организует проверку выполнения мероприятий</w:t>
      </w:r>
      <w:r w:rsidRPr="00DE4344">
        <w:rPr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6C4B61" w:rsidRDefault="006C4B61" w:rsidP="006A587F">
      <w:pPr>
        <w:ind w:firstLine="709"/>
        <w:jc w:val="both"/>
        <w:rPr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rPr>
          <w:b/>
          <w:bCs/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3. Порядок и формы контроля  за исполнением муниципальной функции.</w:t>
      </w:r>
    </w:p>
    <w:p w:rsidR="006C4B61" w:rsidRPr="00DE4344" w:rsidRDefault="006C4B61" w:rsidP="006A587F">
      <w:pPr>
        <w:ind w:firstLine="709"/>
        <w:rPr>
          <w:b/>
          <w:bCs/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3.1. Текущий  контроль  за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 3.3. Текущий  контроль  осуществляется  путем  проведения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6C4B61" w:rsidRPr="00DE4344" w:rsidRDefault="006C4B61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3.4. Контроль за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</w:t>
      </w:r>
      <w:r w:rsidRPr="00DE4344">
        <w:rPr>
          <w:color w:val="000000"/>
          <w:sz w:val="26"/>
          <w:szCs w:val="26"/>
        </w:rPr>
        <w:br/>
        <w:t>     </w:t>
      </w:r>
    </w:p>
    <w:p w:rsidR="006C4B61" w:rsidRPr="00DE4344" w:rsidRDefault="006C4B61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color w:val="000000"/>
          <w:sz w:val="26"/>
          <w:szCs w:val="26"/>
        </w:rPr>
        <w:t>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4.1. Действия  (бездействия)  должностных  лиц,  исполняющих муниципальную функцию, могут быть обжалованы заявителями в досудебном порядке главе сельского поселения 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4.2. 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- наименование органа,  в  который  направляется письменное обращение, фамилия, имя, отчество должностного лица;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фамилия, имя, отчество заявителя;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полное  наименование  юридического  лица  (в случае обращения организации);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почтовый адрес заявителя и контактный телефон;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предмет обращения (жалобы);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личная подпись заявителя;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дата обращения.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4.3. Срок  рассмотрения  письменных  обращений  не должен превышать </w:t>
      </w:r>
      <w:r>
        <w:rPr>
          <w:color w:val="000000"/>
          <w:sz w:val="26"/>
          <w:szCs w:val="26"/>
        </w:rPr>
        <w:t>15</w:t>
      </w:r>
      <w:r w:rsidRPr="00DE4344">
        <w:rPr>
          <w:color w:val="000000"/>
          <w:sz w:val="26"/>
          <w:szCs w:val="26"/>
        </w:rPr>
        <w:t xml:space="preserve"> дней со дня регистрации письменных обращений.</w:t>
      </w:r>
    </w:p>
    <w:p w:rsidR="006C4B61" w:rsidRPr="00DE4344" w:rsidRDefault="006C4B61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4.4.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right"/>
        <w:rPr>
          <w:b/>
          <w:bCs/>
          <w:color w:val="000000"/>
          <w:sz w:val="26"/>
          <w:szCs w:val="26"/>
        </w:rPr>
      </w:pPr>
    </w:p>
    <w:p w:rsidR="006C4B61" w:rsidRPr="001858F8" w:rsidRDefault="006C4B61" w:rsidP="001858F8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1</w:t>
      </w:r>
    </w:p>
    <w:p w:rsidR="006C4B61" w:rsidRPr="001858F8" w:rsidRDefault="006C4B61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6C4B61" w:rsidRPr="001858F8" w:rsidRDefault="006C4B61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14E73">
        <w:rPr>
          <w:color w:val="000000"/>
        </w:rPr>
        <w:t>Сиделькино</w:t>
      </w:r>
    </w:p>
    <w:p w:rsidR="006C4B61" w:rsidRPr="001858F8" w:rsidRDefault="006C4B61" w:rsidP="001858F8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6C4B61" w:rsidRPr="001858F8" w:rsidRDefault="006C4B61" w:rsidP="001858F8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6C4B61" w:rsidRPr="001858F8" w:rsidRDefault="006C4B61" w:rsidP="001858F8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>
        <w:rPr>
          <w:color w:val="000000"/>
        </w:rPr>
        <w:t xml:space="preserve">30.05.2013 </w:t>
      </w:r>
      <w:r w:rsidRPr="001858F8">
        <w:rPr>
          <w:color w:val="000000"/>
        </w:rPr>
        <w:t>№</w:t>
      </w:r>
      <w:r>
        <w:rPr>
          <w:color w:val="000000"/>
        </w:rPr>
        <w:t>13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АКТ ПРОВЕРКИ ЗА СОХРАННОСТЬЮ АВТОМОБИЛЬНЫХ ДОРОГ</w:t>
      </w:r>
    </w:p>
    <w:p w:rsidR="006C4B61" w:rsidRPr="00C17830" w:rsidRDefault="006C4B61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 xml:space="preserve"> МЕСТНОГО ЗНАЧЕНИЯ 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</w:t>
      </w:r>
      <w:r w:rsidRPr="00C17830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>СИДЕЛЬКИНО</w:t>
      </w:r>
    </w:p>
    <w:p w:rsidR="006C4B61" w:rsidRPr="00C17830" w:rsidRDefault="006C4B61" w:rsidP="006A587F">
      <w:pPr>
        <w:jc w:val="center"/>
        <w:rPr>
          <w:b/>
          <w:bCs/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№ ____                                                                                     "___" ___________ 20__ г. 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 адресу: 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(место проведения проверки)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была проведена проверка в отношении: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фирменное наименование юридического лица)</w:t>
      </w: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Лицо(а),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 проведении проверки присутствовали: 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6C4B61" w:rsidRPr="00C17830" w:rsidRDefault="006C4B61" w:rsidP="006A587F">
      <w:pPr>
        <w:jc w:val="both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В ходе проведения проверки: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Pr="00C17830">
        <w:rPr>
          <w:color w:val="000000"/>
          <w:sz w:val="26"/>
          <w:szCs w:val="26"/>
        </w:rPr>
        <w:t>___________________________________________________________________</w:t>
      </w: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С акто</w:t>
      </w:r>
      <w:r w:rsidRPr="00C17830">
        <w:rPr>
          <w:color w:val="000000"/>
          <w:sz w:val="26"/>
          <w:szCs w:val="26"/>
        </w:rPr>
        <w:t>м проверки ознакомлен(а), копию акта со всеми приложениями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получил(а): 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"__" ______________ 20__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Пометка об отказе ознакомления с актом проверки: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</w:t>
      </w:r>
      <w:r w:rsidRPr="00C17830">
        <w:rPr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color w:val="000000"/>
          <w:sz w:val="26"/>
          <w:szCs w:val="26"/>
        </w:rPr>
        <w:t>г.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 (место составления акта)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                              </w:t>
      </w:r>
    </w:p>
    <w:p w:rsidR="006C4B61" w:rsidRPr="00C17830" w:rsidRDefault="006C4B61" w:rsidP="006A587F">
      <w:pPr>
        <w:jc w:val="both"/>
        <w:rPr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 </w:t>
      </w:r>
    </w:p>
    <w:p w:rsidR="006C4B61" w:rsidRPr="00C17830" w:rsidRDefault="006C4B61" w:rsidP="006A587F">
      <w:pPr>
        <w:ind w:firstLine="709"/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6A587F">
      <w:pPr>
        <w:jc w:val="center"/>
        <w:rPr>
          <w:b/>
          <w:bCs/>
          <w:color w:val="000000"/>
          <w:sz w:val="26"/>
          <w:szCs w:val="26"/>
        </w:rPr>
      </w:pPr>
    </w:p>
    <w:p w:rsidR="006C4B61" w:rsidRDefault="006C4B61" w:rsidP="0095683A">
      <w:pPr>
        <w:jc w:val="right"/>
        <w:rPr>
          <w:b/>
          <w:bCs/>
          <w:color w:val="000000"/>
          <w:sz w:val="26"/>
          <w:szCs w:val="26"/>
        </w:rPr>
      </w:pPr>
    </w:p>
    <w:p w:rsidR="006C4B61" w:rsidRPr="001858F8" w:rsidRDefault="006C4B61" w:rsidP="0095683A">
      <w:pPr>
        <w:jc w:val="right"/>
        <w:rPr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 w:rsidRPr="001858F8">
        <w:rPr>
          <w:color w:val="000000"/>
        </w:rPr>
        <w:t>Приложение №2</w:t>
      </w:r>
    </w:p>
    <w:p w:rsidR="006C4B61" w:rsidRPr="001858F8" w:rsidRDefault="006C4B61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6C4B61" w:rsidRPr="001858F8" w:rsidRDefault="006C4B61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14E73">
        <w:rPr>
          <w:color w:val="000000"/>
        </w:rPr>
        <w:t>Сиделькино</w:t>
      </w:r>
    </w:p>
    <w:p w:rsidR="006C4B61" w:rsidRPr="001858F8" w:rsidRDefault="006C4B61" w:rsidP="0095683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6C4B61" w:rsidRPr="001858F8" w:rsidRDefault="006C4B61" w:rsidP="0095683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6C4B61" w:rsidRPr="001858F8" w:rsidRDefault="006C4B61" w:rsidP="0095683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>
        <w:rPr>
          <w:color w:val="000000"/>
        </w:rPr>
        <w:t xml:space="preserve">30.05.2013 </w:t>
      </w:r>
      <w:r w:rsidRPr="001858F8">
        <w:rPr>
          <w:color w:val="000000"/>
        </w:rPr>
        <w:t>№</w:t>
      </w:r>
      <w:r>
        <w:rPr>
          <w:color w:val="000000"/>
        </w:rPr>
        <w:t>13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ФОРМА</w:t>
      </w:r>
    </w:p>
    <w:p w:rsidR="006C4B61" w:rsidRPr="00C17830" w:rsidRDefault="006C4B61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ПРЕДПИСАНИЯ ОБ УСТРАНЕНИИ ВЫЯВЛЕННЫХ НАРУШЕНИЙ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____     ______________ 20__ г.                                           </w:t>
      </w:r>
      <w:r w:rsidRPr="00C17830">
        <w:rPr>
          <w:color w:val="000000"/>
          <w:sz w:val="26"/>
          <w:szCs w:val="26"/>
        </w:rPr>
        <w:tab/>
        <w:t xml:space="preserve">    с.</w:t>
      </w:r>
      <w:r w:rsidRPr="00314E73">
        <w:rPr>
          <w:color w:val="000000"/>
          <w:sz w:val="26"/>
          <w:szCs w:val="26"/>
        </w:rPr>
        <w:t>Сиделькино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На  основании  акта проверки за сохранностью автомобильных дорог общего пользования местного значения  сельского поселения </w:t>
      </w:r>
      <w:r w:rsidRPr="00314E73">
        <w:rPr>
          <w:color w:val="000000"/>
          <w:sz w:val="26"/>
          <w:szCs w:val="26"/>
        </w:rPr>
        <w:t>Сиделькино</w:t>
      </w:r>
      <w:r>
        <w:rPr>
          <w:color w:val="000000"/>
          <w:sz w:val="26"/>
          <w:szCs w:val="26"/>
        </w:rPr>
        <w:t xml:space="preserve"> муниципального района Челно-Вершинский</w:t>
      </w:r>
      <w:r w:rsidRPr="00C17830">
        <w:rPr>
          <w:color w:val="000000"/>
          <w:sz w:val="26"/>
          <w:szCs w:val="26"/>
        </w:rPr>
        <w:t xml:space="preserve">Самарской области от "___"__________2012   </w:t>
      </w:r>
      <w:r>
        <w:rPr>
          <w:color w:val="000000"/>
          <w:sz w:val="26"/>
          <w:szCs w:val="26"/>
        </w:rPr>
        <w:t xml:space="preserve">                </w:t>
      </w:r>
      <w:r w:rsidRPr="00C17830">
        <w:rPr>
          <w:color w:val="000000"/>
          <w:sz w:val="26"/>
          <w:szCs w:val="26"/>
        </w:rPr>
        <w:t>№ 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отчество, должность должностного лица)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ПРЕДПИСЫВАЮ: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4"/>
        <w:gridCol w:w="3406"/>
        <w:gridCol w:w="1481"/>
        <w:gridCol w:w="4004"/>
      </w:tblGrid>
      <w:tr w:rsidR="006C4B61" w:rsidRPr="00C17830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6C4B61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C4B61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C4B61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B61" w:rsidRPr="00C17830" w:rsidRDefault="006C4B61" w:rsidP="0096571A">
            <w:pPr>
              <w:rPr>
                <w:color w:val="445864"/>
                <w:sz w:val="26"/>
                <w:szCs w:val="26"/>
              </w:rPr>
            </w:pPr>
          </w:p>
        </w:tc>
      </w:tr>
    </w:tbl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Предписание получено: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</w:t>
      </w: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_____ ____________________ 20___ г.          ______________________</w:t>
      </w: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Pr="00C17830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Default="006C4B61" w:rsidP="006A587F">
      <w:pPr>
        <w:jc w:val="both"/>
        <w:rPr>
          <w:color w:val="000000"/>
          <w:sz w:val="26"/>
          <w:szCs w:val="26"/>
        </w:rPr>
      </w:pPr>
    </w:p>
    <w:p w:rsidR="006C4B61" w:rsidRPr="001858F8" w:rsidRDefault="006C4B61" w:rsidP="0097288A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3</w:t>
      </w:r>
    </w:p>
    <w:p w:rsidR="006C4B61" w:rsidRPr="001858F8" w:rsidRDefault="006C4B61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6C4B61" w:rsidRPr="001858F8" w:rsidRDefault="006C4B61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14E73">
        <w:rPr>
          <w:color w:val="000000"/>
        </w:rPr>
        <w:t>Сиделькино</w:t>
      </w:r>
    </w:p>
    <w:p w:rsidR="006C4B61" w:rsidRPr="001858F8" w:rsidRDefault="006C4B61" w:rsidP="0097288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6C4B61" w:rsidRPr="001858F8" w:rsidRDefault="006C4B61" w:rsidP="0097288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6C4B61" w:rsidRPr="001858F8" w:rsidRDefault="006C4B61" w:rsidP="0097288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>
        <w:rPr>
          <w:color w:val="000000"/>
        </w:rPr>
        <w:t xml:space="preserve">30.05.2013 </w:t>
      </w:r>
      <w:r w:rsidRPr="001858F8">
        <w:rPr>
          <w:color w:val="000000"/>
        </w:rPr>
        <w:t>№</w:t>
      </w:r>
      <w:r>
        <w:rPr>
          <w:color w:val="000000"/>
        </w:rPr>
        <w:t>13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</w:t>
      </w:r>
    </w:p>
    <w:p w:rsidR="006C4B61" w:rsidRPr="00C17830" w:rsidRDefault="006C4B61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6C4B61" w:rsidRPr="00C17830" w:rsidRDefault="006C4B61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6C4B61" w:rsidRPr="00C17830" w:rsidRDefault="006C4B61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  <w:r w:rsidRPr="00C17830">
        <w:rPr>
          <w:b/>
          <w:bCs/>
          <w:color w:val="000000"/>
          <w:spacing w:val="-4"/>
          <w:sz w:val="26"/>
          <w:szCs w:val="26"/>
        </w:rPr>
        <w:t>БЛОК-СХЕМА</w:t>
      </w:r>
    </w:p>
    <w:p w:rsidR="006C4B61" w:rsidRPr="00C17830" w:rsidRDefault="006C4B61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pacing w:val="-4"/>
          <w:sz w:val="26"/>
          <w:szCs w:val="26"/>
        </w:rPr>
        <w:t xml:space="preserve">Последовательности действий при исполнении муниципальной функции </w:t>
      </w:r>
      <w:r>
        <w:rPr>
          <w:color w:val="000000"/>
          <w:sz w:val="26"/>
          <w:szCs w:val="26"/>
        </w:rPr>
        <w:t>осуществление</w:t>
      </w:r>
      <w:r w:rsidRPr="00C17830">
        <w:rPr>
          <w:color w:val="000000"/>
          <w:sz w:val="26"/>
          <w:szCs w:val="26"/>
        </w:rPr>
        <w:t xml:space="preserve"> муниципального контроля "Контроль за сохранностью автомобильных дорог местного значения в границах  сельского поселения  </w:t>
      </w:r>
      <w:r w:rsidRPr="00314E73">
        <w:rPr>
          <w:color w:val="000000"/>
          <w:sz w:val="26"/>
          <w:szCs w:val="26"/>
        </w:rPr>
        <w:t>Сиделькино</w:t>
      </w:r>
      <w:r w:rsidRPr="00C17830">
        <w:rPr>
          <w:color w:val="000000"/>
          <w:sz w:val="26"/>
          <w:szCs w:val="26"/>
        </w:rPr>
        <w:t>"</w:t>
      </w:r>
    </w:p>
    <w:p w:rsidR="006C4B61" w:rsidRPr="00C17830" w:rsidRDefault="006C4B61" w:rsidP="006A587F">
      <w:pPr>
        <w:ind w:left="180"/>
        <w:jc w:val="center"/>
        <w:rPr>
          <w:b/>
          <w:bCs/>
          <w:sz w:val="26"/>
          <w:szCs w:val="26"/>
        </w:rPr>
      </w:pPr>
    </w:p>
    <w:tbl>
      <w:tblPr>
        <w:tblW w:w="10282" w:type="pct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0"/>
        <w:gridCol w:w="4676"/>
        <w:gridCol w:w="4680"/>
        <w:gridCol w:w="4676"/>
      </w:tblGrid>
      <w:tr w:rsidR="006C4B61" w:rsidRPr="00C17830" w:rsidTr="006D5669">
        <w:trPr>
          <w:trHeight w:val="490"/>
        </w:trPr>
        <w:tc>
          <w:tcPr>
            <w:tcW w:w="5000" w:type="pct"/>
            <w:gridSpan w:val="4"/>
            <w:vAlign w:val="center"/>
          </w:tcPr>
          <w:p w:rsidR="006C4B61" w:rsidRPr="00C17830" w:rsidRDefault="006C4B61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:rsidR="006C4B61" w:rsidRPr="00C17830" w:rsidRDefault="006C4B61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17830">
              <w:rPr>
                <w:color w:val="000000"/>
                <w:spacing w:val="-4"/>
                <w:sz w:val="26"/>
                <w:szCs w:val="26"/>
              </w:rPr>
              <w:t xml:space="preserve">Контроль за сохранностью автомобильных дорог местного значения в границах  сельского поселения  </w:t>
            </w:r>
            <w:r w:rsidRPr="00314E73">
              <w:rPr>
                <w:color w:val="000000"/>
                <w:spacing w:val="-4"/>
                <w:sz w:val="26"/>
                <w:szCs w:val="26"/>
              </w:rPr>
              <w:t>Сиделькино</w:t>
            </w:r>
            <w:bookmarkStart w:id="0" w:name="_GoBack"/>
            <w:bookmarkEnd w:id="0"/>
          </w:p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C4B61" w:rsidRPr="00C17830" w:rsidTr="006D5669">
        <w:trPr>
          <w:trHeight w:val="221"/>
        </w:trPr>
        <w:tc>
          <w:tcPr>
            <w:tcW w:w="2623" w:type="pct"/>
            <w:gridSpan w:val="2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2377" w:type="pct"/>
            <w:gridSpan w:val="2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 id="_x0000_s1029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6C4B61" w:rsidRPr="00C17830" w:rsidTr="006D5669">
        <w:trPr>
          <w:trHeight w:val="870"/>
        </w:trPr>
        <w:tc>
          <w:tcPr>
            <w:tcW w:w="2623" w:type="pct"/>
            <w:gridSpan w:val="2"/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377" w:type="pct"/>
            <w:gridSpan w:val="2"/>
            <w:vAlign w:val="center"/>
          </w:tcPr>
          <w:p w:rsidR="006C4B61" w:rsidRPr="00C17830" w:rsidRDefault="006C4B61" w:rsidP="0096571A">
            <w:pPr>
              <w:jc w:val="center"/>
              <w:rPr>
                <w:sz w:val="26"/>
                <w:szCs w:val="26"/>
              </w:rPr>
            </w:pPr>
          </w:p>
          <w:p w:rsidR="006C4B61" w:rsidRPr="00C17830" w:rsidRDefault="006C4B61" w:rsidP="0096571A">
            <w:pPr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 xml:space="preserve">Разработка проекта постановления Администрации  сельского поселения  </w:t>
            </w:r>
            <w:r w:rsidRPr="00314E73">
              <w:rPr>
                <w:sz w:val="26"/>
                <w:szCs w:val="26"/>
              </w:rPr>
              <w:t>Сиделькино</w:t>
            </w:r>
            <w:r w:rsidRPr="00C17830">
              <w:rPr>
                <w:sz w:val="26"/>
                <w:szCs w:val="26"/>
              </w:rPr>
              <w:t>«О введении временного ограничения или прекращения движения на автомобильных дорогах»</w:t>
            </w:r>
          </w:p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C4B61" w:rsidRPr="00C17830" w:rsidTr="006D5669">
        <w:trPr>
          <w:trHeight w:val="73"/>
        </w:trPr>
        <w:tc>
          <w:tcPr>
            <w:tcW w:w="1435" w:type="pct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 id="_x0000_s1030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188" w:type="pct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 id="_x0000_s1031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189" w:type="pct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 id="_x0000_s1032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188" w:type="pct"/>
            <w:tcBorders>
              <w:left w:val="nil"/>
              <w:right w:val="nil"/>
            </w:tcBorders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4A1A03">
              <w:rPr>
                <w:b/>
                <w:bCs/>
                <w:sz w:val="26"/>
                <w:szCs w:val="26"/>
              </w:rPr>
              <w:pict>
                <v:shape id="_x0000_s1033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6C4B61" w:rsidRPr="00C17830" w:rsidTr="006D5669">
        <w:trPr>
          <w:trHeight w:val="273"/>
        </w:trPr>
        <w:tc>
          <w:tcPr>
            <w:tcW w:w="1435" w:type="pct"/>
            <w:vAlign w:val="center"/>
          </w:tcPr>
          <w:p w:rsidR="006C4B61" w:rsidRPr="00C17830" w:rsidRDefault="006C4B61" w:rsidP="0096571A">
            <w:pPr>
              <w:ind w:left="48"/>
              <w:jc w:val="center"/>
              <w:rPr>
                <w:sz w:val="26"/>
                <w:szCs w:val="26"/>
              </w:rPr>
            </w:pPr>
          </w:p>
          <w:p w:rsidR="006C4B61" w:rsidRPr="00C17830" w:rsidRDefault="006C4B61" w:rsidP="0096571A">
            <w:pPr>
              <w:ind w:left="48"/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6C4B61" w:rsidRPr="00C17830" w:rsidRDefault="006C4B61" w:rsidP="0096571A">
            <w:pPr>
              <w:ind w:left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8" w:type="pct"/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189" w:type="pct"/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188" w:type="pct"/>
            <w:vAlign w:val="center"/>
          </w:tcPr>
          <w:p w:rsidR="006C4B61" w:rsidRPr="00C17830" w:rsidRDefault="006C4B61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6C4B61" w:rsidRPr="007D3D13" w:rsidRDefault="006C4B61" w:rsidP="006A587F"/>
    <w:p w:rsidR="006C4B61" w:rsidRPr="006A587F" w:rsidRDefault="006C4B61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6C4B61" w:rsidRPr="006A587F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4C"/>
    <w:rsid w:val="000153B0"/>
    <w:rsid w:val="00044153"/>
    <w:rsid w:val="0004759C"/>
    <w:rsid w:val="00074F59"/>
    <w:rsid w:val="000A0DBB"/>
    <w:rsid w:val="000A6218"/>
    <w:rsid w:val="000B28BF"/>
    <w:rsid w:val="000C4C4C"/>
    <w:rsid w:val="0012418E"/>
    <w:rsid w:val="001858F8"/>
    <w:rsid w:val="001F504E"/>
    <w:rsid w:val="00237494"/>
    <w:rsid w:val="002B135F"/>
    <w:rsid w:val="002C3833"/>
    <w:rsid w:val="00314BDD"/>
    <w:rsid w:val="00314E73"/>
    <w:rsid w:val="00406A0C"/>
    <w:rsid w:val="004179ED"/>
    <w:rsid w:val="004A1A03"/>
    <w:rsid w:val="004E0977"/>
    <w:rsid w:val="004F5EBC"/>
    <w:rsid w:val="005F52D4"/>
    <w:rsid w:val="00605C68"/>
    <w:rsid w:val="006114F3"/>
    <w:rsid w:val="006A587F"/>
    <w:rsid w:val="006C4B61"/>
    <w:rsid w:val="006D455A"/>
    <w:rsid w:val="006D5669"/>
    <w:rsid w:val="006F61EB"/>
    <w:rsid w:val="007134B5"/>
    <w:rsid w:val="00714DAC"/>
    <w:rsid w:val="00723C99"/>
    <w:rsid w:val="0073208D"/>
    <w:rsid w:val="007D3D13"/>
    <w:rsid w:val="007E6A89"/>
    <w:rsid w:val="00814113"/>
    <w:rsid w:val="00851561"/>
    <w:rsid w:val="008B6910"/>
    <w:rsid w:val="008F46D1"/>
    <w:rsid w:val="009554D6"/>
    <w:rsid w:val="0095683A"/>
    <w:rsid w:val="0096571A"/>
    <w:rsid w:val="0097288A"/>
    <w:rsid w:val="009C5343"/>
    <w:rsid w:val="00B23C80"/>
    <w:rsid w:val="00B6491B"/>
    <w:rsid w:val="00BE410E"/>
    <w:rsid w:val="00C17830"/>
    <w:rsid w:val="00C31F46"/>
    <w:rsid w:val="00C37FAC"/>
    <w:rsid w:val="00C51E62"/>
    <w:rsid w:val="00CA370A"/>
    <w:rsid w:val="00CB0E9E"/>
    <w:rsid w:val="00CE51CB"/>
    <w:rsid w:val="00D435EE"/>
    <w:rsid w:val="00D64BFE"/>
    <w:rsid w:val="00D64CBD"/>
    <w:rsid w:val="00D82AC6"/>
    <w:rsid w:val="00DE4344"/>
    <w:rsid w:val="00E21EA8"/>
    <w:rsid w:val="00E4056A"/>
    <w:rsid w:val="00E7511E"/>
    <w:rsid w:val="00E75740"/>
    <w:rsid w:val="00F0699B"/>
    <w:rsid w:val="00F43483"/>
    <w:rsid w:val="00FC4137"/>
    <w:rsid w:val="00FD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F46"/>
    <w:pPr>
      <w:keepNext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F46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F4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F4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B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13</Pages>
  <Words>3298</Words>
  <Characters>18800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cp:lastPrinted>2013-04-05T06:41:00Z</cp:lastPrinted>
  <dcterms:created xsi:type="dcterms:W3CDTF">2013-04-05T11:49:00Z</dcterms:created>
  <dcterms:modified xsi:type="dcterms:W3CDTF">2013-05-29T11:34:00Z</dcterms:modified>
</cp:coreProperties>
</file>